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F2F" w14:textId="77777777" w:rsidR="00135A82" w:rsidRPr="00135A82" w:rsidRDefault="00135A82" w:rsidP="0048764C">
      <w:pPr>
        <w:spacing w:after="0"/>
        <w:ind w:firstLine="708"/>
        <w:jc w:val="both"/>
        <w:rPr>
          <w:rFonts w:asciiTheme="minorHAnsi" w:hAnsiTheme="minorHAnsi" w:cstheme="minorHAnsi"/>
          <w:sz w:val="14"/>
          <w:szCs w:val="14"/>
        </w:rPr>
      </w:pPr>
    </w:p>
    <w:p w14:paraId="2F219D50" w14:textId="24C1E37C" w:rsidR="000E3BEA" w:rsidRPr="003D728A" w:rsidRDefault="000E3BEA" w:rsidP="0048764C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3D728A">
        <w:rPr>
          <w:rFonts w:asciiTheme="minorHAnsi" w:hAnsiTheme="minorHAnsi" w:cstheme="minorHAnsi"/>
        </w:rPr>
        <w:t xml:space="preserve">Bologna, </w:t>
      </w:r>
      <w:r w:rsidR="00D346FD" w:rsidRPr="003D728A">
        <w:rPr>
          <w:rFonts w:asciiTheme="minorHAnsi" w:hAnsiTheme="minorHAnsi" w:cstheme="minorHAnsi"/>
        </w:rPr>
        <w:t>28</w:t>
      </w:r>
      <w:r w:rsidRPr="003D728A">
        <w:rPr>
          <w:rFonts w:asciiTheme="minorHAnsi" w:hAnsiTheme="minorHAnsi" w:cstheme="minorHAnsi"/>
        </w:rPr>
        <w:t xml:space="preserve"> </w:t>
      </w:r>
      <w:r w:rsidR="00D346FD" w:rsidRPr="003D728A">
        <w:rPr>
          <w:rFonts w:asciiTheme="minorHAnsi" w:hAnsiTheme="minorHAnsi" w:cstheme="minorHAnsi"/>
        </w:rPr>
        <w:t>dicembre</w:t>
      </w:r>
      <w:r w:rsidRPr="003D728A">
        <w:rPr>
          <w:rFonts w:asciiTheme="minorHAnsi" w:hAnsiTheme="minorHAnsi" w:cstheme="minorHAnsi"/>
        </w:rPr>
        <w:t xml:space="preserve"> 202</w:t>
      </w:r>
      <w:r w:rsidR="00F61A23" w:rsidRPr="003D728A">
        <w:rPr>
          <w:rFonts w:asciiTheme="minorHAnsi" w:hAnsiTheme="minorHAnsi" w:cstheme="minorHAnsi"/>
        </w:rPr>
        <w:t>2</w:t>
      </w:r>
    </w:p>
    <w:p w14:paraId="379CC5FA" w14:textId="77777777" w:rsidR="000E3BEA" w:rsidRPr="0048764C" w:rsidRDefault="000E3BEA" w:rsidP="00567037">
      <w:pPr>
        <w:spacing w:after="0"/>
        <w:ind w:left="5245"/>
        <w:jc w:val="both"/>
        <w:rPr>
          <w:rFonts w:asciiTheme="minorHAnsi" w:hAnsiTheme="minorHAnsi" w:cstheme="minorHAnsi"/>
          <w:sz w:val="18"/>
          <w:szCs w:val="18"/>
        </w:rPr>
      </w:pPr>
    </w:p>
    <w:p w14:paraId="1463DF57" w14:textId="77777777" w:rsidR="000E3BEA" w:rsidRPr="003D728A" w:rsidRDefault="000E3BEA" w:rsidP="0048764C">
      <w:pPr>
        <w:spacing w:after="0"/>
        <w:ind w:left="5953" w:firstLine="419"/>
        <w:jc w:val="both"/>
        <w:rPr>
          <w:rFonts w:asciiTheme="minorHAnsi" w:hAnsiTheme="minorHAnsi" w:cstheme="minorHAnsi"/>
        </w:rPr>
      </w:pPr>
      <w:r w:rsidRPr="003D728A">
        <w:rPr>
          <w:rFonts w:asciiTheme="minorHAnsi" w:hAnsiTheme="minorHAnsi" w:cstheme="minorHAnsi"/>
        </w:rPr>
        <w:t>Alla Presidente</w:t>
      </w:r>
    </w:p>
    <w:p w14:paraId="2B8C80A7" w14:textId="7DF12693" w:rsidR="0048764C" w:rsidRPr="003D728A" w:rsidRDefault="000E3BEA" w:rsidP="0048764C">
      <w:pPr>
        <w:spacing w:after="0"/>
        <w:ind w:left="5953" w:firstLine="419"/>
        <w:jc w:val="both"/>
        <w:rPr>
          <w:rFonts w:asciiTheme="minorHAnsi" w:hAnsiTheme="minorHAnsi" w:cstheme="minorHAnsi"/>
        </w:rPr>
      </w:pPr>
      <w:r w:rsidRPr="003D728A">
        <w:rPr>
          <w:rFonts w:asciiTheme="minorHAnsi" w:hAnsiTheme="minorHAnsi" w:cstheme="minorHAnsi"/>
        </w:rPr>
        <w:t xml:space="preserve">dell’Assemblea </w:t>
      </w:r>
      <w:r w:rsidR="0048764C" w:rsidRPr="003D728A">
        <w:rPr>
          <w:rFonts w:asciiTheme="minorHAnsi" w:hAnsiTheme="minorHAnsi" w:cstheme="minorHAnsi"/>
        </w:rPr>
        <w:t>l</w:t>
      </w:r>
      <w:r w:rsidRPr="003D728A">
        <w:rPr>
          <w:rFonts w:asciiTheme="minorHAnsi" w:hAnsiTheme="minorHAnsi" w:cstheme="minorHAnsi"/>
        </w:rPr>
        <w:t xml:space="preserve">egislativa </w:t>
      </w:r>
    </w:p>
    <w:p w14:paraId="567BC613" w14:textId="2761D1B6" w:rsidR="000E3BEA" w:rsidRPr="003D728A" w:rsidRDefault="000E3BEA" w:rsidP="0048764C">
      <w:pPr>
        <w:spacing w:after="0"/>
        <w:ind w:left="5953" w:firstLine="419"/>
        <w:jc w:val="both"/>
        <w:rPr>
          <w:rFonts w:asciiTheme="minorHAnsi" w:hAnsiTheme="minorHAnsi" w:cstheme="minorHAnsi"/>
        </w:rPr>
      </w:pPr>
      <w:r w:rsidRPr="003D728A">
        <w:rPr>
          <w:rFonts w:asciiTheme="minorHAnsi" w:hAnsiTheme="minorHAnsi" w:cstheme="minorHAnsi"/>
        </w:rPr>
        <w:t>della Regione Emilia-Romagna</w:t>
      </w:r>
    </w:p>
    <w:p w14:paraId="6EB6F3C7" w14:textId="77777777" w:rsidR="0048764C" w:rsidRPr="00135A82" w:rsidRDefault="0048764C" w:rsidP="00567037">
      <w:pPr>
        <w:spacing w:after="0"/>
        <w:ind w:left="5245"/>
        <w:jc w:val="both"/>
        <w:rPr>
          <w:rFonts w:asciiTheme="minorHAnsi" w:hAnsiTheme="minorHAnsi" w:cstheme="minorHAnsi"/>
          <w:sz w:val="6"/>
          <w:szCs w:val="6"/>
        </w:rPr>
      </w:pPr>
    </w:p>
    <w:p w14:paraId="656AACF4" w14:textId="1F7E9F20" w:rsidR="000E3BEA" w:rsidRPr="003D728A" w:rsidRDefault="0048764C" w:rsidP="0048764C">
      <w:pPr>
        <w:spacing w:after="0"/>
        <w:ind w:left="5953" w:firstLine="419"/>
        <w:jc w:val="both"/>
        <w:rPr>
          <w:rFonts w:asciiTheme="minorHAnsi" w:hAnsiTheme="minorHAnsi" w:cstheme="minorHAnsi"/>
        </w:rPr>
      </w:pPr>
      <w:r w:rsidRPr="003D728A">
        <w:rPr>
          <w:rFonts w:asciiTheme="minorHAnsi" w:hAnsiTheme="minorHAnsi" w:cstheme="minorHAnsi"/>
        </w:rPr>
        <w:t>C</w:t>
      </w:r>
      <w:r w:rsidR="000E3BEA" w:rsidRPr="003D728A">
        <w:rPr>
          <w:rFonts w:asciiTheme="minorHAnsi" w:hAnsiTheme="minorHAnsi" w:cstheme="minorHAnsi"/>
        </w:rPr>
        <w:t>ons. Emma Petitti</w:t>
      </w:r>
    </w:p>
    <w:p w14:paraId="4879F59D" w14:textId="666D44EE" w:rsidR="005C69D4" w:rsidRPr="006604BA" w:rsidRDefault="005C69D4" w:rsidP="008D31FF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08FA5227" w14:textId="77777777" w:rsidR="0048764C" w:rsidRPr="003D728A" w:rsidRDefault="0048764C" w:rsidP="008D31FF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</w:p>
    <w:p w14:paraId="7A7A6F97" w14:textId="062E6708" w:rsidR="00CC4735" w:rsidRPr="006604BA" w:rsidRDefault="008A6E4F" w:rsidP="009A722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04BA">
        <w:rPr>
          <w:rFonts w:asciiTheme="minorHAnsi" w:hAnsiTheme="minorHAnsi" w:cstheme="minorHAnsi"/>
          <w:b/>
          <w:sz w:val="36"/>
          <w:szCs w:val="36"/>
        </w:rPr>
        <w:t>INTERROGAZIONE</w:t>
      </w:r>
      <w:r w:rsidR="00F6368C" w:rsidRPr="006604B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296005" w:rsidRPr="006604BA">
        <w:rPr>
          <w:rFonts w:asciiTheme="minorHAnsi" w:hAnsiTheme="minorHAnsi" w:cstheme="minorHAnsi"/>
          <w:b/>
          <w:sz w:val="36"/>
          <w:szCs w:val="36"/>
        </w:rPr>
        <w:t>A RISPOSTA ORALE IN COMM</w:t>
      </w:r>
      <w:r w:rsidR="00FB451A" w:rsidRPr="006604BA">
        <w:rPr>
          <w:rFonts w:asciiTheme="minorHAnsi" w:hAnsiTheme="minorHAnsi" w:cstheme="minorHAnsi"/>
          <w:b/>
          <w:sz w:val="36"/>
          <w:szCs w:val="36"/>
        </w:rPr>
        <w:t>I</w:t>
      </w:r>
      <w:r w:rsidR="00296005" w:rsidRPr="006604BA">
        <w:rPr>
          <w:rFonts w:asciiTheme="minorHAnsi" w:hAnsiTheme="minorHAnsi" w:cstheme="minorHAnsi"/>
          <w:b/>
          <w:sz w:val="36"/>
          <w:szCs w:val="36"/>
        </w:rPr>
        <w:t>SSIONE</w:t>
      </w:r>
    </w:p>
    <w:p w14:paraId="4CDFF47C" w14:textId="77777777" w:rsidR="00D346FD" w:rsidRPr="00B038DA" w:rsidRDefault="00D346FD" w:rsidP="00D346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5FA968AD" w14:textId="1E1E7E43" w:rsidR="00D346FD" w:rsidRPr="00D346FD" w:rsidRDefault="00D346FD" w:rsidP="003D728A">
      <w:pPr>
        <w:ind w:left="284" w:right="170"/>
        <w:jc w:val="center"/>
        <w:rPr>
          <w:rFonts w:asciiTheme="minorHAnsi" w:eastAsiaTheme="minorHAnsi" w:hAnsiTheme="minorHAnsi" w:cstheme="minorHAnsi"/>
          <w:b/>
          <w:bCs/>
        </w:rPr>
      </w:pPr>
      <w:r w:rsidRPr="00D346FD">
        <w:rPr>
          <w:rFonts w:asciiTheme="minorHAnsi" w:hAnsiTheme="minorHAnsi" w:cstheme="minorHAnsi"/>
          <w:b/>
          <w:bCs/>
        </w:rPr>
        <w:t>PREMESSO CHE</w:t>
      </w:r>
    </w:p>
    <w:p w14:paraId="623891AA" w14:textId="2D18277A" w:rsidR="00D346FD" w:rsidRDefault="00D346FD" w:rsidP="003D728A">
      <w:pPr>
        <w:pStyle w:val="Normale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641" w:right="170" w:hanging="357"/>
        <w:jc w:val="both"/>
        <w:rPr>
          <w:rFonts w:asciiTheme="minorHAnsi" w:hAnsiTheme="minorHAnsi" w:cstheme="minorHAnsi"/>
          <w:color w:val="212529"/>
        </w:rPr>
      </w:pPr>
      <w:r w:rsidRPr="00D346FD">
        <w:rPr>
          <w:rFonts w:asciiTheme="minorHAnsi" w:hAnsiTheme="minorHAnsi" w:cstheme="minorHAnsi"/>
          <w:color w:val="212529"/>
        </w:rPr>
        <w:t>l’Agenzia Dire è nata nel 1988 e oggi è tra le principali agenzie di stampa italiane. Ha una forte presenza regionale con corrispondenti che coprono tutta l’Italia e dieci sedi operative. È un punto di riferimento importante per le istituzioni e le principali testate nazionali e regionali</w:t>
      </w:r>
      <w:r w:rsidR="006A47F4">
        <w:rPr>
          <w:rFonts w:asciiTheme="minorHAnsi" w:hAnsiTheme="minorHAnsi" w:cstheme="minorHAnsi"/>
          <w:color w:val="212529"/>
        </w:rPr>
        <w:t>,</w:t>
      </w:r>
      <w:r w:rsidRPr="00D346FD">
        <w:rPr>
          <w:rFonts w:asciiTheme="minorHAnsi" w:hAnsiTheme="minorHAnsi" w:cstheme="minorHAnsi"/>
          <w:color w:val="212529"/>
        </w:rPr>
        <w:t xml:space="preserve"> aziende, enti e associazioni;</w:t>
      </w:r>
    </w:p>
    <w:p w14:paraId="0ED9FEFC" w14:textId="77777777" w:rsidR="003D728A" w:rsidRPr="00B038DA" w:rsidRDefault="003D728A" w:rsidP="003D728A">
      <w:pPr>
        <w:pStyle w:val="NormaleWeb"/>
        <w:shd w:val="clear" w:color="auto" w:fill="FFFFFF"/>
        <w:spacing w:before="0" w:beforeAutospacing="0" w:after="0" w:afterAutospacing="0"/>
        <w:ind w:left="641" w:right="170"/>
        <w:jc w:val="both"/>
        <w:rPr>
          <w:rFonts w:asciiTheme="minorHAnsi" w:hAnsiTheme="minorHAnsi" w:cstheme="minorHAnsi"/>
          <w:color w:val="212529"/>
          <w:sz w:val="18"/>
          <w:szCs w:val="18"/>
        </w:rPr>
      </w:pPr>
    </w:p>
    <w:p w14:paraId="01575180" w14:textId="5CC72C99" w:rsidR="00D346FD" w:rsidRDefault="00D346FD" w:rsidP="003D728A">
      <w:pPr>
        <w:pStyle w:val="Normale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641" w:right="170" w:hanging="357"/>
        <w:jc w:val="both"/>
        <w:rPr>
          <w:rFonts w:asciiTheme="minorHAnsi" w:hAnsiTheme="minorHAnsi" w:cstheme="minorHAnsi"/>
          <w:color w:val="212529"/>
        </w:rPr>
      </w:pPr>
      <w:r w:rsidRPr="003D728A">
        <w:rPr>
          <w:rFonts w:asciiTheme="minorHAnsi" w:eastAsiaTheme="minorHAnsi" w:hAnsiTheme="minorHAnsi" w:cstheme="minorHAnsi"/>
          <w:lang w:eastAsia="en-US"/>
        </w:rPr>
        <w:t xml:space="preserve">come riporta il sito </w:t>
      </w:r>
      <w:hyperlink r:id="rId11" w:history="1">
        <w:r w:rsidRPr="003D728A">
          <w:rPr>
            <w:rStyle w:val="Collegamentoipertestuale"/>
            <w:rFonts w:asciiTheme="minorHAnsi" w:eastAsiaTheme="minorHAnsi" w:hAnsiTheme="minorHAnsi" w:cstheme="minorHAnsi"/>
            <w:lang w:eastAsia="en-US"/>
          </w:rPr>
          <w:t>www.dire.it</w:t>
        </w:r>
      </w:hyperlink>
      <w:r w:rsidRPr="003D728A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D728A">
        <w:rPr>
          <w:rFonts w:asciiTheme="minorHAnsi" w:hAnsiTheme="minorHAnsi" w:cstheme="minorHAnsi"/>
          <w:color w:val="212529"/>
        </w:rPr>
        <w:t>l’Agenzia Dire realizza</w:t>
      </w:r>
      <w:r w:rsidR="00C57234">
        <w:rPr>
          <w:rFonts w:asciiTheme="minorHAnsi" w:hAnsiTheme="minorHAnsi" w:cstheme="minorHAnsi"/>
          <w:color w:val="212529"/>
        </w:rPr>
        <w:t xml:space="preserve"> </w:t>
      </w:r>
      <w:r w:rsidRPr="003D728A">
        <w:rPr>
          <w:rFonts w:asciiTheme="minorHAnsi" w:hAnsiTheme="minorHAnsi" w:cstheme="minorHAnsi"/>
          <w:color w:val="212529"/>
        </w:rPr>
        <w:t>33 notiziari quotidiani d’informazione:</w:t>
      </w:r>
      <w:r w:rsidR="00C57234">
        <w:rPr>
          <w:rFonts w:asciiTheme="minorHAnsi" w:hAnsiTheme="minorHAnsi" w:cstheme="minorHAnsi"/>
          <w:color w:val="212529"/>
        </w:rPr>
        <w:t xml:space="preserve"> </w:t>
      </w:r>
      <w:r w:rsidRPr="003D728A">
        <w:rPr>
          <w:rFonts w:asciiTheme="minorHAnsi" w:hAnsiTheme="minorHAnsi" w:cstheme="minorHAnsi"/>
          <w:color w:val="212529"/>
        </w:rPr>
        <w:t>13 notiziari tematici nazionali e 20 notiziari regionali che producono</w:t>
      </w:r>
      <w:r w:rsidR="00677489">
        <w:rPr>
          <w:rFonts w:asciiTheme="minorHAnsi" w:hAnsiTheme="minorHAnsi" w:cstheme="minorHAnsi"/>
          <w:color w:val="212529"/>
        </w:rPr>
        <w:t>,</w:t>
      </w:r>
      <w:r w:rsidRPr="003D728A">
        <w:rPr>
          <w:rFonts w:asciiTheme="minorHAnsi" w:hAnsiTheme="minorHAnsi" w:cstheme="minorHAnsi"/>
          <w:color w:val="212529"/>
        </w:rPr>
        <w:t xml:space="preserve"> 7 giorni su 7</w:t>
      </w:r>
      <w:r w:rsidR="00677489">
        <w:rPr>
          <w:rFonts w:asciiTheme="minorHAnsi" w:hAnsiTheme="minorHAnsi" w:cstheme="minorHAnsi"/>
          <w:color w:val="212529"/>
        </w:rPr>
        <w:t>,</w:t>
      </w:r>
      <w:r w:rsidRPr="003D728A">
        <w:rPr>
          <w:rFonts w:asciiTheme="minorHAnsi" w:hAnsiTheme="minorHAnsi" w:cstheme="minorHAnsi"/>
          <w:color w:val="212529"/>
        </w:rPr>
        <w:t xml:space="preserve"> una media di oltre 2.000 lanci multimediali al giorno, 6 newsletter, 7 Tg e Gr tematici. </w:t>
      </w:r>
    </w:p>
    <w:p w14:paraId="4E7ECA9A" w14:textId="77777777" w:rsidR="00C57234" w:rsidRPr="003D728A" w:rsidRDefault="00C57234" w:rsidP="00C57234">
      <w:pPr>
        <w:pStyle w:val="NormaleWeb"/>
        <w:shd w:val="clear" w:color="auto" w:fill="FFFFFF"/>
        <w:spacing w:before="0" w:beforeAutospacing="0" w:after="0" w:afterAutospacing="0"/>
        <w:ind w:right="170"/>
        <w:jc w:val="both"/>
        <w:rPr>
          <w:rFonts w:asciiTheme="minorHAnsi" w:hAnsiTheme="minorHAnsi" w:cstheme="minorHAnsi"/>
          <w:color w:val="212529"/>
        </w:rPr>
      </w:pPr>
    </w:p>
    <w:p w14:paraId="22582336" w14:textId="555CFDE6" w:rsidR="00D346FD" w:rsidRPr="00D346FD" w:rsidRDefault="00CA76CF" w:rsidP="003D728A">
      <w:pPr>
        <w:ind w:left="284" w:right="17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RICORDATO</w:t>
      </w:r>
      <w:r w:rsidR="00D346FD" w:rsidRPr="00D346FD">
        <w:rPr>
          <w:rFonts w:asciiTheme="minorHAnsi" w:hAnsiTheme="minorHAnsi" w:cstheme="minorHAnsi"/>
          <w:b/>
          <w:bCs/>
        </w:rPr>
        <w:t xml:space="preserve"> CHE</w:t>
      </w:r>
    </w:p>
    <w:p w14:paraId="31EB04DD" w14:textId="7922770A" w:rsidR="00D346FD" w:rsidRPr="003D728A" w:rsidRDefault="00135A82" w:rsidP="003D728A">
      <w:pPr>
        <w:pStyle w:val="Paragrafoelenco"/>
        <w:numPr>
          <w:ilvl w:val="0"/>
          <w:numId w:val="27"/>
        </w:numPr>
        <w:ind w:left="641" w:right="170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D346FD">
        <w:rPr>
          <w:rFonts w:asciiTheme="minorHAnsi" w:hAnsiTheme="minorHAnsi" w:cstheme="minorHAnsi"/>
          <w:shd w:val="clear" w:color="auto" w:fill="FFFFFF"/>
        </w:rPr>
        <w:t>lo scorso 7 dicembre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D346FD">
        <w:rPr>
          <w:rFonts w:asciiTheme="minorHAnsi" w:hAnsiTheme="minorHAnsi" w:cstheme="minorHAnsi"/>
          <w:shd w:val="clear" w:color="auto" w:fill="FFFFFF"/>
        </w:rPr>
        <w:t xml:space="preserve"> </w:t>
      </w:r>
      <w:r w:rsidR="00D346FD" w:rsidRPr="00D346FD">
        <w:rPr>
          <w:rFonts w:asciiTheme="minorHAnsi" w:hAnsiTheme="minorHAnsi" w:cstheme="minorHAnsi"/>
          <w:shd w:val="clear" w:color="auto" w:fill="FFFFFF"/>
        </w:rPr>
        <w:t>a seguito dell’annuncio da parte dell’editore di</w:t>
      </w:r>
      <w:r w:rsidR="00350235">
        <w:rPr>
          <w:rFonts w:asciiTheme="minorHAnsi" w:hAnsiTheme="minorHAnsi" w:cstheme="minorHAnsi"/>
          <w:shd w:val="clear" w:color="auto" w:fill="FFFFFF"/>
        </w:rPr>
        <w:t xml:space="preserve"> voler</w:t>
      </w:r>
      <w:r w:rsidR="00D346FD" w:rsidRPr="00D346FD">
        <w:rPr>
          <w:rFonts w:asciiTheme="minorHAnsi" w:hAnsiTheme="minorHAnsi" w:cstheme="minorHAnsi"/>
          <w:shd w:val="clear" w:color="auto" w:fill="FFFFFF"/>
        </w:rPr>
        <w:t xml:space="preserve"> interrompere il percorso di </w:t>
      </w:r>
      <w:r w:rsidR="005C796A">
        <w:rPr>
          <w:rFonts w:asciiTheme="minorHAnsi" w:hAnsiTheme="minorHAnsi" w:cstheme="minorHAnsi"/>
          <w:shd w:val="clear" w:color="auto" w:fill="FFFFFF"/>
        </w:rPr>
        <w:t>ammortizzatori</w:t>
      </w:r>
      <w:r w:rsidR="005C796A" w:rsidRPr="00D346FD">
        <w:rPr>
          <w:rFonts w:asciiTheme="minorHAnsi" w:hAnsiTheme="minorHAnsi" w:cstheme="minorHAnsi"/>
          <w:shd w:val="clear" w:color="auto" w:fill="FFFFFF"/>
        </w:rPr>
        <w:t xml:space="preserve"> </w:t>
      </w:r>
      <w:r w:rsidR="005C796A">
        <w:rPr>
          <w:rFonts w:asciiTheme="minorHAnsi" w:hAnsiTheme="minorHAnsi" w:cstheme="minorHAnsi"/>
          <w:shd w:val="clear" w:color="auto" w:fill="FFFFFF"/>
        </w:rPr>
        <w:t>sociali</w:t>
      </w:r>
      <w:r w:rsidR="001C246C">
        <w:rPr>
          <w:rFonts w:asciiTheme="minorHAnsi" w:hAnsiTheme="minorHAnsi" w:cstheme="minorHAnsi"/>
          <w:shd w:val="clear" w:color="auto" w:fill="FFFFFF"/>
        </w:rPr>
        <w:t xml:space="preserve">  </w:t>
      </w:r>
      <w:r w:rsidR="00032C5E">
        <w:rPr>
          <w:rFonts w:asciiTheme="minorHAnsi" w:hAnsiTheme="minorHAnsi" w:cstheme="minorHAnsi"/>
          <w:shd w:val="clear" w:color="auto" w:fill="FFFFFF"/>
        </w:rPr>
        <w:t xml:space="preserve">attivato </w:t>
      </w:r>
      <w:r w:rsidR="00D346FD" w:rsidRPr="00D346FD">
        <w:rPr>
          <w:rFonts w:asciiTheme="minorHAnsi" w:hAnsiTheme="minorHAnsi" w:cstheme="minorHAnsi"/>
          <w:shd w:val="clear" w:color="auto" w:fill="FFFFFF"/>
        </w:rPr>
        <w:t>già da molti mesi</w:t>
      </w:r>
      <w:r w:rsidR="00350235">
        <w:rPr>
          <w:rFonts w:asciiTheme="minorHAnsi" w:hAnsiTheme="minorHAnsi" w:cstheme="minorHAnsi"/>
          <w:shd w:val="clear" w:color="auto" w:fill="FFFFFF"/>
        </w:rPr>
        <w:t xml:space="preserve"> </w:t>
      </w:r>
      <w:r w:rsidR="00D346FD" w:rsidRPr="00D346FD">
        <w:rPr>
          <w:rFonts w:asciiTheme="minorHAnsi" w:hAnsiTheme="minorHAnsi" w:cstheme="minorHAnsi"/>
          <w:shd w:val="clear" w:color="auto" w:fill="FFFFFF"/>
        </w:rPr>
        <w:t xml:space="preserve">e </w:t>
      </w:r>
      <w:r w:rsidR="00865B65">
        <w:rPr>
          <w:rFonts w:asciiTheme="minorHAnsi" w:hAnsiTheme="minorHAnsi" w:cstheme="minorHAnsi"/>
          <w:shd w:val="clear" w:color="auto" w:fill="FFFFFF"/>
        </w:rPr>
        <w:t xml:space="preserve">di </w:t>
      </w:r>
      <w:r w:rsidR="00D346FD" w:rsidRPr="00D346FD">
        <w:rPr>
          <w:rFonts w:asciiTheme="minorHAnsi" w:hAnsiTheme="minorHAnsi" w:cstheme="minorHAnsi"/>
          <w:shd w:val="clear" w:color="auto" w:fill="FFFFFF"/>
        </w:rPr>
        <w:t>procedere con un piano di esuberi pari a circa il 30 per cento della forza lavoro, le lavoratrici e i lavoratori dell’Agenzia Dire, riunitisi in assemblea congiunta tra personale grafico e giornalistico</w:t>
      </w:r>
      <w:r w:rsidR="00D346FD" w:rsidRPr="00D346FD">
        <w:rPr>
          <w:rFonts w:asciiTheme="minorHAnsi" w:hAnsiTheme="minorHAnsi" w:cstheme="minorHAnsi"/>
        </w:rPr>
        <w:t>, hanno proclamato lo stato di agitazione sindacale;</w:t>
      </w:r>
    </w:p>
    <w:p w14:paraId="2D3ABD4B" w14:textId="77777777" w:rsidR="003D728A" w:rsidRPr="00B038DA" w:rsidRDefault="003D728A" w:rsidP="00C57234">
      <w:pPr>
        <w:pStyle w:val="Paragrafoelenco"/>
        <w:ind w:left="641" w:right="170"/>
        <w:jc w:val="both"/>
        <w:rPr>
          <w:rFonts w:asciiTheme="minorHAnsi" w:hAnsiTheme="minorHAnsi" w:cstheme="minorHAnsi"/>
          <w:sz w:val="18"/>
          <w:szCs w:val="14"/>
          <w:shd w:val="clear" w:color="auto" w:fill="FFFFFF"/>
        </w:rPr>
      </w:pPr>
    </w:p>
    <w:p w14:paraId="7D1EA895" w14:textId="4C602B65" w:rsidR="00D346FD" w:rsidRPr="003D728A" w:rsidRDefault="00D346FD" w:rsidP="003D728A">
      <w:pPr>
        <w:pStyle w:val="Paragrafoelenco"/>
        <w:numPr>
          <w:ilvl w:val="0"/>
          <w:numId w:val="27"/>
        </w:numPr>
        <w:ind w:left="641" w:right="170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3D728A">
        <w:rPr>
          <w:rFonts w:asciiTheme="minorHAnsi" w:hAnsiTheme="minorHAnsi" w:cstheme="minorHAnsi"/>
          <w:shd w:val="clear" w:color="auto" w:fill="FFFFFF"/>
        </w:rPr>
        <w:t xml:space="preserve">l’assemblea delle lavoratrici e dei lavoratori ha deliberato “la propria disponibilità a concorrere ulteriormente alle misure per la tutela dei livelli occupazionali dell’azienda, nello spirito anche del più recente contratto di solidarietà sottoscritto a luglio” e ha dato mandato al Cdr e alle Rsa di avviare </w:t>
      </w:r>
      <w:r w:rsidR="00370859">
        <w:rPr>
          <w:rFonts w:asciiTheme="minorHAnsi" w:hAnsiTheme="minorHAnsi" w:cstheme="minorHAnsi"/>
          <w:shd w:val="clear" w:color="auto" w:fill="FFFFFF"/>
        </w:rPr>
        <w:t>il confronto</w:t>
      </w:r>
      <w:r w:rsidRPr="003D728A">
        <w:rPr>
          <w:rFonts w:asciiTheme="minorHAnsi" w:hAnsiTheme="minorHAnsi" w:cstheme="minorHAnsi"/>
          <w:shd w:val="clear" w:color="auto" w:fill="FFFFFF"/>
        </w:rPr>
        <w:t xml:space="preserve"> </w:t>
      </w:r>
      <w:r w:rsidR="00370859">
        <w:rPr>
          <w:rFonts w:asciiTheme="minorHAnsi" w:hAnsiTheme="minorHAnsi" w:cstheme="minorHAnsi"/>
          <w:shd w:val="clear" w:color="auto" w:fill="FFFFFF"/>
        </w:rPr>
        <w:t>c</w:t>
      </w:r>
      <w:r w:rsidRPr="003D728A">
        <w:rPr>
          <w:rFonts w:asciiTheme="minorHAnsi" w:hAnsiTheme="minorHAnsi" w:cstheme="minorHAnsi"/>
          <w:shd w:val="clear" w:color="auto" w:fill="FFFFFF"/>
        </w:rPr>
        <w:t xml:space="preserve">on la presidenza del Consiglio dei </w:t>
      </w:r>
      <w:r w:rsidR="00C0499F">
        <w:rPr>
          <w:rFonts w:asciiTheme="minorHAnsi" w:hAnsiTheme="minorHAnsi" w:cstheme="minorHAnsi"/>
          <w:shd w:val="clear" w:color="auto" w:fill="FFFFFF"/>
        </w:rPr>
        <w:t>Mi</w:t>
      </w:r>
      <w:r w:rsidRPr="003D728A">
        <w:rPr>
          <w:rFonts w:asciiTheme="minorHAnsi" w:hAnsiTheme="minorHAnsi" w:cstheme="minorHAnsi"/>
          <w:shd w:val="clear" w:color="auto" w:fill="FFFFFF"/>
        </w:rPr>
        <w:t xml:space="preserve">nistri per chiedere di definire nei tempi più brevi possibili la riforma dei criteri per l’assegnazione delle convenzioni con le agenzie di stampa, </w:t>
      </w:r>
      <w:r w:rsidR="00FC5438" w:rsidRPr="003D728A">
        <w:rPr>
          <w:rFonts w:asciiTheme="minorHAnsi" w:hAnsiTheme="minorHAnsi" w:cstheme="minorHAnsi"/>
          <w:shd w:val="clear" w:color="auto" w:fill="FFFFFF"/>
        </w:rPr>
        <w:t>“</w:t>
      </w:r>
      <w:r w:rsidRPr="003D728A">
        <w:rPr>
          <w:rFonts w:asciiTheme="minorHAnsi" w:hAnsiTheme="minorHAnsi" w:cstheme="minorHAnsi"/>
          <w:shd w:val="clear" w:color="auto" w:fill="FFFFFF"/>
        </w:rPr>
        <w:t>considerato che da troppi mesi il precedente bando prosegue in regime di proroga, contribuendo a generare incertezza sul futuro dell’informazione primaria”.</w:t>
      </w:r>
    </w:p>
    <w:p w14:paraId="1C365866" w14:textId="77777777" w:rsidR="00D346FD" w:rsidRPr="00D346FD" w:rsidRDefault="00D346FD" w:rsidP="003D728A">
      <w:pPr>
        <w:ind w:left="284" w:right="170"/>
        <w:jc w:val="both"/>
        <w:rPr>
          <w:rFonts w:asciiTheme="minorHAnsi" w:hAnsiTheme="minorHAnsi" w:cstheme="minorHAnsi"/>
        </w:rPr>
      </w:pPr>
    </w:p>
    <w:p w14:paraId="0DAC6529" w14:textId="2CB99768" w:rsidR="00D346FD" w:rsidRPr="00FC5438" w:rsidRDefault="00D346FD" w:rsidP="003D728A">
      <w:pPr>
        <w:ind w:left="284" w:right="170"/>
        <w:jc w:val="center"/>
        <w:rPr>
          <w:rFonts w:asciiTheme="minorHAnsi" w:hAnsiTheme="minorHAnsi" w:cstheme="minorHAnsi"/>
          <w:b/>
          <w:bCs/>
        </w:rPr>
      </w:pPr>
      <w:r w:rsidRPr="00D346FD">
        <w:rPr>
          <w:rFonts w:asciiTheme="minorHAnsi" w:hAnsiTheme="minorHAnsi" w:cstheme="minorHAnsi"/>
          <w:b/>
          <w:bCs/>
        </w:rPr>
        <w:t>RICORDATO</w:t>
      </w:r>
      <w:r w:rsidR="00C0499F">
        <w:rPr>
          <w:rFonts w:asciiTheme="minorHAnsi" w:hAnsiTheme="minorHAnsi" w:cstheme="minorHAnsi"/>
          <w:b/>
          <w:bCs/>
        </w:rPr>
        <w:t xml:space="preserve"> INOLTRE </w:t>
      </w:r>
      <w:r w:rsidRPr="00D346FD">
        <w:rPr>
          <w:rFonts w:asciiTheme="minorHAnsi" w:hAnsiTheme="minorHAnsi" w:cstheme="minorHAnsi"/>
          <w:b/>
          <w:bCs/>
        </w:rPr>
        <w:t xml:space="preserve"> CHE</w:t>
      </w:r>
    </w:p>
    <w:p w14:paraId="1DF23087" w14:textId="63F15752" w:rsidR="00D346FD" w:rsidRDefault="00D346FD" w:rsidP="003D728A">
      <w:pPr>
        <w:pStyle w:val="Paragrafoelenco"/>
        <w:numPr>
          <w:ilvl w:val="0"/>
          <w:numId w:val="28"/>
        </w:numPr>
        <w:ind w:left="641" w:right="170" w:hanging="357"/>
        <w:jc w:val="both"/>
        <w:rPr>
          <w:rFonts w:asciiTheme="minorHAnsi" w:hAnsiTheme="minorHAnsi" w:cstheme="minorHAnsi"/>
        </w:rPr>
      </w:pPr>
      <w:r w:rsidRPr="00FC5438">
        <w:rPr>
          <w:rFonts w:asciiTheme="minorHAnsi" w:hAnsiTheme="minorHAnsi" w:cstheme="minorHAnsi"/>
        </w:rPr>
        <w:t>l’Agenzia DIRE è risultata aggiudicatrice di contratti sia</w:t>
      </w:r>
      <w:r w:rsidR="00910197">
        <w:rPr>
          <w:rFonts w:asciiTheme="minorHAnsi" w:hAnsiTheme="minorHAnsi" w:cstheme="minorHAnsi"/>
        </w:rPr>
        <w:t xml:space="preserve"> da parte</w:t>
      </w:r>
      <w:r w:rsidRPr="00FC5438">
        <w:rPr>
          <w:rFonts w:asciiTheme="minorHAnsi" w:hAnsiTheme="minorHAnsi" w:cstheme="minorHAnsi"/>
        </w:rPr>
        <w:t xml:space="preserve"> </w:t>
      </w:r>
      <w:r w:rsidR="00910197">
        <w:rPr>
          <w:rFonts w:asciiTheme="minorHAnsi" w:hAnsiTheme="minorHAnsi" w:cstheme="minorHAnsi"/>
        </w:rPr>
        <w:t>dell</w:t>
      </w:r>
      <w:r w:rsidRPr="00FC5438">
        <w:rPr>
          <w:rFonts w:asciiTheme="minorHAnsi" w:hAnsiTheme="minorHAnsi" w:cstheme="minorHAnsi"/>
        </w:rPr>
        <w:t xml:space="preserve">a Giunta che </w:t>
      </w:r>
      <w:r w:rsidR="0092403C">
        <w:rPr>
          <w:rFonts w:asciiTheme="minorHAnsi" w:hAnsiTheme="minorHAnsi" w:cstheme="minorHAnsi"/>
        </w:rPr>
        <w:t>da parte del</w:t>
      </w:r>
      <w:r w:rsidRPr="00FC5438">
        <w:rPr>
          <w:rFonts w:asciiTheme="minorHAnsi" w:hAnsiTheme="minorHAnsi" w:cstheme="minorHAnsi"/>
        </w:rPr>
        <w:t>l’Assemblea legislativa dell’Emilia-Romagna a seguito di regolare procedura per l'affidamento dei servizi di informazione giornalistica a mezzo delle agenzie di stampa indetta dalla centrale acquisti Intercent-ER;</w:t>
      </w:r>
    </w:p>
    <w:p w14:paraId="32E22EB0" w14:textId="77777777" w:rsidR="003D728A" w:rsidRPr="00B038DA" w:rsidRDefault="003D728A" w:rsidP="003D728A">
      <w:pPr>
        <w:pStyle w:val="Paragrafoelenco"/>
        <w:ind w:left="641" w:right="170"/>
        <w:jc w:val="both"/>
        <w:rPr>
          <w:rFonts w:asciiTheme="minorHAnsi" w:hAnsiTheme="minorHAnsi" w:cstheme="minorHAnsi"/>
          <w:sz w:val="18"/>
          <w:szCs w:val="14"/>
        </w:rPr>
      </w:pPr>
    </w:p>
    <w:p w14:paraId="7814347A" w14:textId="5772CBEC" w:rsidR="00D346FD" w:rsidRPr="003D728A" w:rsidRDefault="00A05ADF" w:rsidP="003D728A">
      <w:pPr>
        <w:pStyle w:val="Paragrafoelenco"/>
        <w:numPr>
          <w:ilvl w:val="0"/>
          <w:numId w:val="28"/>
        </w:numPr>
        <w:ind w:left="641" w:right="17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D346FD" w:rsidRPr="003D728A">
        <w:rPr>
          <w:rFonts w:asciiTheme="minorHAnsi" w:hAnsiTheme="minorHAnsi" w:cstheme="minorHAnsi"/>
        </w:rPr>
        <w:t xml:space="preserve"> 20 dicembre </w:t>
      </w:r>
      <w:r>
        <w:rPr>
          <w:rFonts w:asciiTheme="minorHAnsi" w:hAnsiTheme="minorHAnsi" w:cstheme="minorHAnsi"/>
        </w:rPr>
        <w:t>il Partito Democratico ha</w:t>
      </w:r>
      <w:r w:rsidR="00D346FD" w:rsidRPr="003D728A">
        <w:rPr>
          <w:rFonts w:asciiTheme="minorHAnsi" w:hAnsiTheme="minorHAnsi" w:cstheme="minorHAnsi"/>
        </w:rPr>
        <w:t xml:space="preserve"> depositat</w:t>
      </w:r>
      <w:r>
        <w:rPr>
          <w:rFonts w:asciiTheme="minorHAnsi" w:hAnsiTheme="minorHAnsi" w:cstheme="minorHAnsi"/>
        </w:rPr>
        <w:t>o</w:t>
      </w:r>
      <w:r w:rsidR="00D346FD" w:rsidRPr="003D728A">
        <w:rPr>
          <w:rFonts w:asciiTheme="minorHAnsi" w:hAnsiTheme="minorHAnsi" w:cstheme="minorHAnsi"/>
        </w:rPr>
        <w:t xml:space="preserve"> sul medesimo tema un’interrogazione (prima firmataria la consigliera Zappaterra) in cui si evidenzia l’impegno contenuto nel Patto per il Lavoro e il Clima</w:t>
      </w:r>
      <w:r>
        <w:rPr>
          <w:rFonts w:asciiTheme="minorHAnsi" w:hAnsiTheme="minorHAnsi" w:cstheme="minorHAnsi"/>
        </w:rPr>
        <w:t xml:space="preserve"> della Regione Emilia-Romagna</w:t>
      </w:r>
      <w:r w:rsidR="00D346FD" w:rsidRPr="003D728A">
        <w:rPr>
          <w:rFonts w:asciiTheme="minorHAnsi" w:hAnsiTheme="minorHAnsi" w:cstheme="minorHAnsi"/>
        </w:rPr>
        <w:t xml:space="preserve"> a “operare per la salvaguardia dell’occupazione perseguendo, anche nel caso di un ricorso a procedure di esuberi, soluzioni condivise tra le parti per la rioccupazione, per la riqualificazione professionale a sostegno della occupabilità, per la gestione dei criteri sociali e con l’esclusione, comunque, di procedure unilaterali di licenziamento collettivo, anche attraverso l’utilizzo preventivo di tutti gli ammortizzatori sociali disponibili”</w:t>
      </w:r>
      <w:r w:rsidR="00135A82">
        <w:rPr>
          <w:rFonts w:asciiTheme="minorHAnsi" w:hAnsiTheme="minorHAnsi" w:cstheme="minorHAnsi"/>
        </w:rPr>
        <w:t>.</w:t>
      </w:r>
    </w:p>
    <w:p w14:paraId="79C0C939" w14:textId="77777777" w:rsidR="00135A82" w:rsidRPr="00135A82" w:rsidRDefault="00135A82" w:rsidP="003D728A">
      <w:pPr>
        <w:spacing w:after="120"/>
        <w:ind w:left="284" w:right="170"/>
        <w:jc w:val="both"/>
        <w:rPr>
          <w:rFonts w:asciiTheme="minorHAnsi" w:hAnsiTheme="minorHAnsi" w:cstheme="minorHAnsi"/>
          <w:b/>
          <w:sz w:val="36"/>
          <w:szCs w:val="36"/>
        </w:rPr>
      </w:pPr>
    </w:p>
    <w:p w14:paraId="22FBEDAF" w14:textId="6DEB5693" w:rsidR="002A4519" w:rsidRPr="00D346FD" w:rsidRDefault="002A4519" w:rsidP="003D728A">
      <w:pPr>
        <w:spacing w:after="120"/>
        <w:ind w:left="284" w:right="17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46FD">
        <w:rPr>
          <w:rFonts w:asciiTheme="minorHAnsi" w:hAnsiTheme="minorHAnsi" w:cstheme="minorHAnsi"/>
          <w:b/>
          <w:sz w:val="32"/>
          <w:szCs w:val="32"/>
        </w:rPr>
        <w:t>TUTTO CI</w:t>
      </w:r>
      <w:r w:rsidR="0048764C" w:rsidRPr="00D346FD">
        <w:rPr>
          <w:rFonts w:asciiTheme="minorHAnsi" w:hAnsiTheme="minorHAnsi" w:cstheme="minorHAnsi"/>
          <w:b/>
          <w:sz w:val="32"/>
          <w:szCs w:val="32"/>
        </w:rPr>
        <w:t>Ò</w:t>
      </w:r>
      <w:r w:rsidRPr="00D346FD">
        <w:rPr>
          <w:rFonts w:asciiTheme="minorHAnsi" w:hAnsiTheme="minorHAnsi" w:cstheme="minorHAnsi"/>
          <w:b/>
          <w:sz w:val="32"/>
          <w:szCs w:val="32"/>
        </w:rPr>
        <w:t xml:space="preserve"> PREMESSO</w:t>
      </w:r>
      <w:r w:rsidR="00F17D8D" w:rsidRPr="00D346FD">
        <w:rPr>
          <w:rFonts w:asciiTheme="minorHAnsi" w:hAnsiTheme="minorHAnsi" w:cstheme="minorHAnsi"/>
          <w:b/>
          <w:sz w:val="32"/>
          <w:szCs w:val="32"/>
        </w:rPr>
        <w:t xml:space="preserve"> E CONSIDERATO</w:t>
      </w:r>
    </w:p>
    <w:p w14:paraId="35013586" w14:textId="614704E3" w:rsidR="000E3BEA" w:rsidRPr="006604BA" w:rsidRDefault="000E3BEA" w:rsidP="003D728A">
      <w:pPr>
        <w:spacing w:after="120"/>
        <w:ind w:left="284" w:right="17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04BA">
        <w:rPr>
          <w:rFonts w:asciiTheme="minorHAnsi" w:hAnsiTheme="minorHAnsi" w:cstheme="minorHAnsi"/>
          <w:b/>
          <w:sz w:val="36"/>
          <w:szCs w:val="36"/>
        </w:rPr>
        <w:t>I</w:t>
      </w:r>
      <w:r w:rsidR="002A4519" w:rsidRPr="006604BA">
        <w:rPr>
          <w:rFonts w:asciiTheme="minorHAnsi" w:hAnsiTheme="minorHAnsi" w:cstheme="minorHAnsi"/>
          <w:b/>
          <w:sz w:val="36"/>
          <w:szCs w:val="36"/>
        </w:rPr>
        <w:t>NTERROGA</w:t>
      </w:r>
      <w:r w:rsidRPr="006604BA">
        <w:rPr>
          <w:rFonts w:asciiTheme="minorHAnsi" w:hAnsiTheme="minorHAnsi" w:cstheme="minorHAnsi"/>
          <w:b/>
          <w:sz w:val="36"/>
          <w:szCs w:val="36"/>
        </w:rPr>
        <w:t xml:space="preserve"> LA GIUNTA REGIONALE</w:t>
      </w:r>
      <w:r w:rsidR="00D9523F" w:rsidRPr="006604BA">
        <w:rPr>
          <w:rFonts w:asciiTheme="minorHAnsi" w:hAnsiTheme="minorHAnsi" w:cstheme="minorHAnsi"/>
          <w:b/>
          <w:sz w:val="36"/>
          <w:szCs w:val="36"/>
        </w:rPr>
        <w:t xml:space="preserve"> PER SAPERE</w:t>
      </w:r>
    </w:p>
    <w:p w14:paraId="7C9363AF" w14:textId="77777777" w:rsidR="00F71B9A" w:rsidRPr="00F71B9A" w:rsidRDefault="00F71B9A" w:rsidP="003D728A">
      <w:pPr>
        <w:spacing w:after="0"/>
        <w:ind w:left="284" w:right="170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06B04755" w14:textId="26E6386A" w:rsidR="00D346FD" w:rsidRPr="00D346FD" w:rsidRDefault="00D346FD" w:rsidP="003D728A">
      <w:pPr>
        <w:pStyle w:val="Paragrafoelenco"/>
        <w:numPr>
          <w:ilvl w:val="0"/>
          <w:numId w:val="3"/>
        </w:numPr>
        <w:ind w:left="641" w:right="170" w:hanging="357"/>
        <w:jc w:val="both"/>
        <w:rPr>
          <w:rFonts w:asciiTheme="minorHAnsi" w:hAnsiTheme="minorHAnsi" w:cstheme="minorHAnsi"/>
        </w:rPr>
      </w:pPr>
      <w:r w:rsidRPr="00D346FD">
        <w:rPr>
          <w:rFonts w:asciiTheme="minorHAnsi" w:hAnsiTheme="minorHAnsi" w:cstheme="minorHAnsi"/>
        </w:rPr>
        <w:t xml:space="preserve">se, alla luce della collaborazione in essere tra l’Agenzia Dire e la Regione Emilia-Romagna, </w:t>
      </w:r>
      <w:r w:rsidR="005468DF">
        <w:rPr>
          <w:rFonts w:asciiTheme="minorHAnsi" w:hAnsiTheme="minorHAnsi" w:cstheme="minorHAnsi"/>
        </w:rPr>
        <w:t>non ritenga necessario</w:t>
      </w:r>
      <w:r w:rsidRPr="00D346FD">
        <w:rPr>
          <w:rFonts w:asciiTheme="minorHAnsi" w:hAnsiTheme="minorHAnsi" w:cstheme="minorHAnsi"/>
        </w:rPr>
        <w:t xml:space="preserve"> incontrare </w:t>
      </w:r>
      <w:r w:rsidR="00250B37">
        <w:rPr>
          <w:rFonts w:asciiTheme="minorHAnsi" w:hAnsiTheme="minorHAnsi" w:cstheme="minorHAnsi"/>
        </w:rPr>
        <w:t xml:space="preserve">a breve </w:t>
      </w:r>
      <w:r w:rsidRPr="00D346FD">
        <w:rPr>
          <w:rFonts w:asciiTheme="minorHAnsi" w:hAnsiTheme="minorHAnsi" w:cstheme="minorHAnsi"/>
        </w:rPr>
        <w:t>la proprietà e le rappresentanze sindacali al fine di trovare soluzioni a tutela di lavoratrici e lavoratori</w:t>
      </w:r>
      <w:r w:rsidR="00790CC8">
        <w:rPr>
          <w:rFonts w:asciiTheme="minorHAnsi" w:hAnsiTheme="minorHAnsi" w:cstheme="minorHAnsi"/>
        </w:rPr>
        <w:t xml:space="preserve"> e del proseguimento del lavoro di informazione che svolgono.</w:t>
      </w:r>
    </w:p>
    <w:p w14:paraId="511098BC" w14:textId="77777777" w:rsidR="00C17223" w:rsidRPr="00B038DA" w:rsidRDefault="00C17223" w:rsidP="003D728A">
      <w:pPr>
        <w:spacing w:after="0"/>
        <w:ind w:left="284" w:right="170"/>
        <w:jc w:val="both"/>
        <w:rPr>
          <w:rFonts w:asciiTheme="minorHAnsi" w:hAnsiTheme="minorHAnsi" w:cstheme="minorHAnsi"/>
          <w:sz w:val="48"/>
          <w:szCs w:val="48"/>
        </w:rPr>
      </w:pPr>
    </w:p>
    <w:p w14:paraId="640C2F2E" w14:textId="480D8285" w:rsidR="00EE1D1A" w:rsidRPr="00D346FD" w:rsidRDefault="002F2525" w:rsidP="00666A34">
      <w:pPr>
        <w:spacing w:after="0"/>
        <w:ind w:left="6804"/>
        <w:jc w:val="both"/>
        <w:rPr>
          <w:rFonts w:asciiTheme="minorHAnsi" w:hAnsiTheme="minorHAnsi" w:cstheme="minorHAnsi"/>
        </w:rPr>
      </w:pPr>
      <w:r w:rsidRPr="00D346FD">
        <w:rPr>
          <w:rFonts w:asciiTheme="minorHAnsi" w:hAnsiTheme="minorHAnsi" w:cstheme="minorHAnsi"/>
        </w:rPr>
        <w:t>La</w:t>
      </w:r>
      <w:r w:rsidR="00743362" w:rsidRPr="00D346FD">
        <w:rPr>
          <w:rFonts w:asciiTheme="minorHAnsi" w:hAnsiTheme="minorHAnsi" w:cstheme="minorHAnsi"/>
        </w:rPr>
        <w:t xml:space="preserve"> Ca</w:t>
      </w:r>
      <w:r w:rsidR="0048764C" w:rsidRPr="00D346FD">
        <w:rPr>
          <w:rFonts w:asciiTheme="minorHAnsi" w:hAnsiTheme="minorHAnsi" w:cstheme="minorHAnsi"/>
        </w:rPr>
        <w:t>pogruppo</w:t>
      </w:r>
    </w:p>
    <w:p w14:paraId="427AE123" w14:textId="77777777" w:rsidR="009145DA" w:rsidRPr="00D346FD" w:rsidRDefault="002F2525" w:rsidP="00F57C2F">
      <w:pPr>
        <w:pStyle w:val="Paragrafobase"/>
        <w:ind w:left="6096" w:firstLine="708"/>
        <w:jc w:val="both"/>
        <w:rPr>
          <w:rFonts w:asciiTheme="minorHAnsi" w:hAnsiTheme="minorHAnsi" w:cstheme="minorHAnsi"/>
          <w:b/>
          <w:i/>
        </w:rPr>
      </w:pPr>
      <w:r w:rsidRPr="00D346FD">
        <w:rPr>
          <w:rFonts w:asciiTheme="minorHAnsi" w:hAnsiTheme="minorHAnsi" w:cstheme="minorHAnsi"/>
          <w:b/>
          <w:i/>
        </w:rPr>
        <w:t>Silvia</w:t>
      </w:r>
      <w:r w:rsidR="006B6170" w:rsidRPr="00D346FD">
        <w:rPr>
          <w:rFonts w:asciiTheme="minorHAnsi" w:hAnsiTheme="minorHAnsi" w:cstheme="minorHAnsi"/>
          <w:b/>
          <w:i/>
        </w:rPr>
        <w:t xml:space="preserve"> </w:t>
      </w:r>
      <w:r w:rsidRPr="00D346FD">
        <w:rPr>
          <w:rFonts w:asciiTheme="minorHAnsi" w:hAnsiTheme="minorHAnsi" w:cstheme="minorHAnsi"/>
          <w:b/>
          <w:i/>
        </w:rPr>
        <w:t>Zamboni</w:t>
      </w:r>
    </w:p>
    <w:sectPr w:rsidR="009145DA" w:rsidRPr="00D346FD" w:rsidSect="002B397E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EE05" w14:textId="77777777" w:rsidR="002D2F94" w:rsidRDefault="002D2F94">
      <w:r>
        <w:separator/>
      </w:r>
    </w:p>
  </w:endnote>
  <w:endnote w:type="continuationSeparator" w:id="0">
    <w:p w14:paraId="3AABA271" w14:textId="77777777" w:rsidR="002D2F94" w:rsidRDefault="002D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A3E4" w14:textId="77777777" w:rsidR="00382D23" w:rsidRDefault="00382D23" w:rsidP="00382D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09486362" w14:textId="77777777" w:rsidR="00382D23" w:rsidRPr="00B038DA" w:rsidRDefault="00382D23" w:rsidP="00382D23">
    <w:pPr>
      <w:pStyle w:val="Paragrafobase"/>
      <w:jc w:val="center"/>
      <w:rPr>
        <w:rFonts w:asciiTheme="minorHAnsi" w:hAnsiTheme="minorHAnsi" w:cs="Arial"/>
        <w:b/>
        <w:sz w:val="4"/>
        <w:szCs w:val="4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1CF7BF0F" wp14:editId="6769734B">
          <wp:extent cx="3985404" cy="50407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39195C53" w14:textId="77777777" w:rsidR="00382D23" w:rsidRPr="005C109C" w:rsidRDefault="00382D23" w:rsidP="00382D23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2A9" w14:textId="77777777" w:rsidR="00B45C23" w:rsidRDefault="00B45C23" w:rsidP="00B45C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6B81A1A7" w14:textId="77777777" w:rsidR="00B45C23" w:rsidRPr="00B038DA" w:rsidRDefault="00B45C23" w:rsidP="00B45C23">
    <w:pPr>
      <w:pStyle w:val="Paragrafobase"/>
      <w:jc w:val="center"/>
      <w:rPr>
        <w:rFonts w:asciiTheme="minorHAnsi" w:hAnsiTheme="minorHAnsi" w:cs="Arial"/>
        <w:b/>
        <w:sz w:val="4"/>
        <w:szCs w:val="4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5581969F" wp14:editId="677C351D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67236FB6" w14:textId="77777777" w:rsidR="00B45C23" w:rsidRPr="005C109C" w:rsidRDefault="00B45C23" w:rsidP="00B45C23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77E9" w14:textId="77777777" w:rsidR="002D2F94" w:rsidRDefault="002D2F94">
      <w:r>
        <w:separator/>
      </w:r>
    </w:p>
  </w:footnote>
  <w:footnote w:type="continuationSeparator" w:id="0">
    <w:p w14:paraId="1E9EE194" w14:textId="77777777" w:rsidR="002D2F94" w:rsidRDefault="002D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303F" w14:textId="1E2132EC" w:rsidR="0002133F" w:rsidRPr="008946D5" w:rsidRDefault="003A27B3" w:rsidP="008946D5">
    <w:pPr>
      <w:pStyle w:val="Intestazione"/>
      <w:jc w:val="center"/>
    </w:pPr>
    <w:r>
      <w:rPr>
        <w:noProof/>
      </w:rPr>
      <w:drawing>
        <wp:inline distT="0" distB="0" distL="0" distR="0" wp14:anchorId="7AAB440C" wp14:editId="52587115">
          <wp:extent cx="1264920" cy="1264920"/>
          <wp:effectExtent l="0" t="0" r="0" b="0"/>
          <wp:docPr id="2" name="Immagine 2" descr="Immagine che contiene segnale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verdi emilia romag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304" cy="1265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szCs w:val="24"/>
      </w:rPr>
    </w:lvl>
  </w:abstractNum>
  <w:abstractNum w:abstractNumId="1" w15:restartNumberingAfterBreak="0">
    <w:nsid w:val="032434AB"/>
    <w:multiLevelType w:val="hybridMultilevel"/>
    <w:tmpl w:val="A07AFBE8"/>
    <w:lvl w:ilvl="0" w:tplc="B0923C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B18B1"/>
    <w:multiLevelType w:val="hybridMultilevel"/>
    <w:tmpl w:val="C41E5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34708"/>
    <w:multiLevelType w:val="hybridMultilevel"/>
    <w:tmpl w:val="C41E5E74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2148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E0F98"/>
    <w:multiLevelType w:val="multilevel"/>
    <w:tmpl w:val="EFF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B36A7"/>
    <w:multiLevelType w:val="multilevel"/>
    <w:tmpl w:val="BA7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B7527"/>
    <w:multiLevelType w:val="hybridMultilevel"/>
    <w:tmpl w:val="4C34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1861A3"/>
    <w:multiLevelType w:val="hybridMultilevel"/>
    <w:tmpl w:val="01E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631DB2"/>
    <w:multiLevelType w:val="hybridMultilevel"/>
    <w:tmpl w:val="E1202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15A4"/>
    <w:multiLevelType w:val="hybridMultilevel"/>
    <w:tmpl w:val="F8B4BE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594907"/>
    <w:multiLevelType w:val="hybridMultilevel"/>
    <w:tmpl w:val="8658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73852"/>
    <w:multiLevelType w:val="hybridMultilevel"/>
    <w:tmpl w:val="6DB06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D49148">
      <w:start w:val="1"/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ADB4440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0E32AA"/>
    <w:multiLevelType w:val="hybridMultilevel"/>
    <w:tmpl w:val="C4D01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95F2B"/>
    <w:multiLevelType w:val="hybridMultilevel"/>
    <w:tmpl w:val="56E043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566024"/>
    <w:multiLevelType w:val="hybridMultilevel"/>
    <w:tmpl w:val="0B6CB4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9E5D57"/>
    <w:multiLevelType w:val="hybridMultilevel"/>
    <w:tmpl w:val="3C32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9350E7"/>
    <w:multiLevelType w:val="hybridMultilevel"/>
    <w:tmpl w:val="2D1CDB44"/>
    <w:lvl w:ilvl="0" w:tplc="7C6E2D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/>
        <w:b w:val="0"/>
        <w:i w:val="0"/>
        <w:color w:val="1C1A21"/>
        <w:sz w:val="16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C7610">
      <w:numFmt w:val="bullet"/>
      <w:lvlText w:val="-"/>
      <w:lvlJc w:val="left"/>
      <w:pPr>
        <w:ind w:left="2880" w:hanging="360"/>
      </w:pPr>
      <w:rPr>
        <w:rFonts w:ascii="Arial" w:eastAsia="Times New Roman" w:hAnsi="Arial" w:cs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25F29"/>
    <w:multiLevelType w:val="hybridMultilevel"/>
    <w:tmpl w:val="E5F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F74A4E"/>
    <w:multiLevelType w:val="hybridMultilevel"/>
    <w:tmpl w:val="BB3A1EDA"/>
    <w:lvl w:ilvl="0" w:tplc="B0923C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BB09A2"/>
    <w:multiLevelType w:val="hybridMultilevel"/>
    <w:tmpl w:val="883013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80016E"/>
    <w:multiLevelType w:val="hybridMultilevel"/>
    <w:tmpl w:val="208E5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C576D6"/>
    <w:multiLevelType w:val="hybridMultilevel"/>
    <w:tmpl w:val="70B4222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2DD7D9A"/>
    <w:multiLevelType w:val="hybridMultilevel"/>
    <w:tmpl w:val="B9CC6F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E95B10"/>
    <w:multiLevelType w:val="hybridMultilevel"/>
    <w:tmpl w:val="9DBCD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476438"/>
    <w:multiLevelType w:val="hybridMultilevel"/>
    <w:tmpl w:val="F99EC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D6D84"/>
    <w:multiLevelType w:val="hybridMultilevel"/>
    <w:tmpl w:val="97AE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56891"/>
    <w:multiLevelType w:val="hybridMultilevel"/>
    <w:tmpl w:val="BA6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C905A3"/>
    <w:multiLevelType w:val="hybridMultilevel"/>
    <w:tmpl w:val="CC06B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93462973">
    <w:abstractNumId w:val="25"/>
  </w:num>
  <w:num w:numId="2" w16cid:durableId="460462091">
    <w:abstractNumId w:val="1"/>
  </w:num>
  <w:num w:numId="3" w16cid:durableId="808128315">
    <w:abstractNumId w:val="20"/>
  </w:num>
  <w:num w:numId="4" w16cid:durableId="2058357514">
    <w:abstractNumId w:val="10"/>
  </w:num>
  <w:num w:numId="5" w16cid:durableId="199705873">
    <w:abstractNumId w:val="27"/>
  </w:num>
  <w:num w:numId="6" w16cid:durableId="1382628345">
    <w:abstractNumId w:val="23"/>
  </w:num>
  <w:num w:numId="7" w16cid:durableId="406221914">
    <w:abstractNumId w:val="15"/>
  </w:num>
  <w:num w:numId="8" w16cid:durableId="785197806">
    <w:abstractNumId w:val="18"/>
  </w:num>
  <w:num w:numId="9" w16cid:durableId="801926194">
    <w:abstractNumId w:val="13"/>
  </w:num>
  <w:num w:numId="10" w16cid:durableId="454830093">
    <w:abstractNumId w:val="7"/>
  </w:num>
  <w:num w:numId="11" w16cid:durableId="109055485">
    <w:abstractNumId w:val="5"/>
  </w:num>
  <w:num w:numId="12" w16cid:durableId="138233730">
    <w:abstractNumId w:val="4"/>
  </w:num>
  <w:num w:numId="13" w16cid:durableId="352414920">
    <w:abstractNumId w:val="17"/>
  </w:num>
  <w:num w:numId="14" w16cid:durableId="844825603">
    <w:abstractNumId w:val="26"/>
  </w:num>
  <w:num w:numId="15" w16cid:durableId="325787389">
    <w:abstractNumId w:val="0"/>
  </w:num>
  <w:num w:numId="16" w16cid:durableId="1550796885">
    <w:abstractNumId w:val="11"/>
  </w:num>
  <w:num w:numId="17" w16cid:durableId="590700266">
    <w:abstractNumId w:val="2"/>
  </w:num>
  <w:num w:numId="18" w16cid:durableId="1435126422">
    <w:abstractNumId w:val="6"/>
  </w:num>
  <w:num w:numId="19" w16cid:durableId="1828281261">
    <w:abstractNumId w:val="21"/>
  </w:num>
  <w:num w:numId="20" w16cid:durableId="331179570">
    <w:abstractNumId w:val="3"/>
  </w:num>
  <w:num w:numId="21" w16cid:durableId="694114636">
    <w:abstractNumId w:val="16"/>
  </w:num>
  <w:num w:numId="22" w16cid:durableId="1939756371">
    <w:abstractNumId w:val="19"/>
  </w:num>
  <w:num w:numId="23" w16cid:durableId="491068683">
    <w:abstractNumId w:val="9"/>
  </w:num>
  <w:num w:numId="24" w16cid:durableId="540747708">
    <w:abstractNumId w:val="14"/>
  </w:num>
  <w:num w:numId="25" w16cid:durableId="743069828">
    <w:abstractNumId w:val="22"/>
  </w:num>
  <w:num w:numId="26" w16cid:durableId="2072583474">
    <w:abstractNumId w:val="8"/>
  </w:num>
  <w:num w:numId="27" w16cid:durableId="1547329355">
    <w:abstractNumId w:val="24"/>
  </w:num>
  <w:num w:numId="28" w16cid:durableId="1781223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2"/>
    <w:rsid w:val="00001F36"/>
    <w:rsid w:val="00003787"/>
    <w:rsid w:val="000039EF"/>
    <w:rsid w:val="00004954"/>
    <w:rsid w:val="000050C0"/>
    <w:rsid w:val="00006461"/>
    <w:rsid w:val="0000648B"/>
    <w:rsid w:val="000065F0"/>
    <w:rsid w:val="0001319D"/>
    <w:rsid w:val="00014B85"/>
    <w:rsid w:val="00015597"/>
    <w:rsid w:val="00020400"/>
    <w:rsid w:val="00020793"/>
    <w:rsid w:val="00020EF2"/>
    <w:rsid w:val="0002133F"/>
    <w:rsid w:val="00021804"/>
    <w:rsid w:val="0002253B"/>
    <w:rsid w:val="00027E08"/>
    <w:rsid w:val="00031317"/>
    <w:rsid w:val="000324E2"/>
    <w:rsid w:val="00032C5E"/>
    <w:rsid w:val="0003457F"/>
    <w:rsid w:val="00034CC6"/>
    <w:rsid w:val="00034E45"/>
    <w:rsid w:val="000358B3"/>
    <w:rsid w:val="0003620E"/>
    <w:rsid w:val="00036DA4"/>
    <w:rsid w:val="000424FD"/>
    <w:rsid w:val="00042506"/>
    <w:rsid w:val="00042851"/>
    <w:rsid w:val="0004312B"/>
    <w:rsid w:val="00045584"/>
    <w:rsid w:val="00046944"/>
    <w:rsid w:val="0005003A"/>
    <w:rsid w:val="000502E1"/>
    <w:rsid w:val="00051CC7"/>
    <w:rsid w:val="000522F3"/>
    <w:rsid w:val="00052C8A"/>
    <w:rsid w:val="00052ECC"/>
    <w:rsid w:val="000542C9"/>
    <w:rsid w:val="00055281"/>
    <w:rsid w:val="00055928"/>
    <w:rsid w:val="0005673D"/>
    <w:rsid w:val="0005696E"/>
    <w:rsid w:val="00057354"/>
    <w:rsid w:val="00060143"/>
    <w:rsid w:val="000609A5"/>
    <w:rsid w:val="0006122E"/>
    <w:rsid w:val="0006436B"/>
    <w:rsid w:val="00065490"/>
    <w:rsid w:val="000658DF"/>
    <w:rsid w:val="00067A6E"/>
    <w:rsid w:val="00067DD7"/>
    <w:rsid w:val="00070020"/>
    <w:rsid w:val="000709DD"/>
    <w:rsid w:val="000712ED"/>
    <w:rsid w:val="00071341"/>
    <w:rsid w:val="00071992"/>
    <w:rsid w:val="0007355F"/>
    <w:rsid w:val="000738F2"/>
    <w:rsid w:val="00075D8A"/>
    <w:rsid w:val="000768C8"/>
    <w:rsid w:val="00076D8B"/>
    <w:rsid w:val="00077D40"/>
    <w:rsid w:val="000800CF"/>
    <w:rsid w:val="0008036A"/>
    <w:rsid w:val="00083243"/>
    <w:rsid w:val="00083866"/>
    <w:rsid w:val="000842AD"/>
    <w:rsid w:val="000856FF"/>
    <w:rsid w:val="0008762F"/>
    <w:rsid w:val="00090392"/>
    <w:rsid w:val="00091F61"/>
    <w:rsid w:val="000932BB"/>
    <w:rsid w:val="00093340"/>
    <w:rsid w:val="00093E13"/>
    <w:rsid w:val="00093EB5"/>
    <w:rsid w:val="00095BE7"/>
    <w:rsid w:val="0009752A"/>
    <w:rsid w:val="000A190E"/>
    <w:rsid w:val="000A19E3"/>
    <w:rsid w:val="000A3173"/>
    <w:rsid w:val="000A5711"/>
    <w:rsid w:val="000A67A1"/>
    <w:rsid w:val="000A7C4A"/>
    <w:rsid w:val="000A7D6C"/>
    <w:rsid w:val="000B5B33"/>
    <w:rsid w:val="000B656C"/>
    <w:rsid w:val="000B675E"/>
    <w:rsid w:val="000B714C"/>
    <w:rsid w:val="000B7B21"/>
    <w:rsid w:val="000C149C"/>
    <w:rsid w:val="000C1C45"/>
    <w:rsid w:val="000C213C"/>
    <w:rsid w:val="000C4879"/>
    <w:rsid w:val="000C655B"/>
    <w:rsid w:val="000C7032"/>
    <w:rsid w:val="000D1467"/>
    <w:rsid w:val="000D384D"/>
    <w:rsid w:val="000D6C88"/>
    <w:rsid w:val="000E00B4"/>
    <w:rsid w:val="000E1D0B"/>
    <w:rsid w:val="000E23AF"/>
    <w:rsid w:val="000E33DA"/>
    <w:rsid w:val="000E3A95"/>
    <w:rsid w:val="000E3BEA"/>
    <w:rsid w:val="000E4D34"/>
    <w:rsid w:val="000F1FDB"/>
    <w:rsid w:val="000F534C"/>
    <w:rsid w:val="000F5F29"/>
    <w:rsid w:val="000F6647"/>
    <w:rsid w:val="000F6787"/>
    <w:rsid w:val="000F77FD"/>
    <w:rsid w:val="00100205"/>
    <w:rsid w:val="001020DC"/>
    <w:rsid w:val="001031D3"/>
    <w:rsid w:val="00103732"/>
    <w:rsid w:val="00103A5B"/>
    <w:rsid w:val="00104077"/>
    <w:rsid w:val="00104634"/>
    <w:rsid w:val="00106A6C"/>
    <w:rsid w:val="00111081"/>
    <w:rsid w:val="0011381D"/>
    <w:rsid w:val="0011489C"/>
    <w:rsid w:val="00116036"/>
    <w:rsid w:val="00116BA6"/>
    <w:rsid w:val="00116C6E"/>
    <w:rsid w:val="00120B8D"/>
    <w:rsid w:val="00121434"/>
    <w:rsid w:val="00123629"/>
    <w:rsid w:val="00124777"/>
    <w:rsid w:val="00124EE5"/>
    <w:rsid w:val="0012513A"/>
    <w:rsid w:val="00125F94"/>
    <w:rsid w:val="00130F79"/>
    <w:rsid w:val="001313A9"/>
    <w:rsid w:val="00131C30"/>
    <w:rsid w:val="001326FD"/>
    <w:rsid w:val="00132D0C"/>
    <w:rsid w:val="00133469"/>
    <w:rsid w:val="0013385A"/>
    <w:rsid w:val="001339F0"/>
    <w:rsid w:val="00135A82"/>
    <w:rsid w:val="00136BA5"/>
    <w:rsid w:val="001371BC"/>
    <w:rsid w:val="001372DF"/>
    <w:rsid w:val="00137B87"/>
    <w:rsid w:val="00137DB8"/>
    <w:rsid w:val="00141300"/>
    <w:rsid w:val="00142428"/>
    <w:rsid w:val="001426D9"/>
    <w:rsid w:val="0014283C"/>
    <w:rsid w:val="001437C1"/>
    <w:rsid w:val="00143B95"/>
    <w:rsid w:val="00143EE1"/>
    <w:rsid w:val="00150D7D"/>
    <w:rsid w:val="001519B4"/>
    <w:rsid w:val="0015245A"/>
    <w:rsid w:val="00152F2C"/>
    <w:rsid w:val="001531DE"/>
    <w:rsid w:val="00154BD1"/>
    <w:rsid w:val="00155158"/>
    <w:rsid w:val="00156153"/>
    <w:rsid w:val="001569F2"/>
    <w:rsid w:val="00156B0C"/>
    <w:rsid w:val="00157C03"/>
    <w:rsid w:val="0016040E"/>
    <w:rsid w:val="00160CA3"/>
    <w:rsid w:val="00160FFC"/>
    <w:rsid w:val="001610C1"/>
    <w:rsid w:val="001623A0"/>
    <w:rsid w:val="00162540"/>
    <w:rsid w:val="00162EA8"/>
    <w:rsid w:val="00163058"/>
    <w:rsid w:val="001641C2"/>
    <w:rsid w:val="00165886"/>
    <w:rsid w:val="00166972"/>
    <w:rsid w:val="00171392"/>
    <w:rsid w:val="00171B3E"/>
    <w:rsid w:val="00171FC3"/>
    <w:rsid w:val="0017271E"/>
    <w:rsid w:val="00173615"/>
    <w:rsid w:val="0017742D"/>
    <w:rsid w:val="00177AAF"/>
    <w:rsid w:val="001820D9"/>
    <w:rsid w:val="00184A26"/>
    <w:rsid w:val="00185D28"/>
    <w:rsid w:val="00186380"/>
    <w:rsid w:val="00186724"/>
    <w:rsid w:val="0018710E"/>
    <w:rsid w:val="00187AC0"/>
    <w:rsid w:val="001903E0"/>
    <w:rsid w:val="00193001"/>
    <w:rsid w:val="001936A9"/>
    <w:rsid w:val="00193A46"/>
    <w:rsid w:val="00196F29"/>
    <w:rsid w:val="001972A6"/>
    <w:rsid w:val="001A17BE"/>
    <w:rsid w:val="001A28DD"/>
    <w:rsid w:val="001A501B"/>
    <w:rsid w:val="001A53F1"/>
    <w:rsid w:val="001A58AD"/>
    <w:rsid w:val="001A62DA"/>
    <w:rsid w:val="001A6F17"/>
    <w:rsid w:val="001A73E1"/>
    <w:rsid w:val="001A7DF0"/>
    <w:rsid w:val="001B3042"/>
    <w:rsid w:val="001B515F"/>
    <w:rsid w:val="001B54DE"/>
    <w:rsid w:val="001B5F81"/>
    <w:rsid w:val="001B611A"/>
    <w:rsid w:val="001B7DAC"/>
    <w:rsid w:val="001C246C"/>
    <w:rsid w:val="001C2919"/>
    <w:rsid w:val="001C3503"/>
    <w:rsid w:val="001C3E2B"/>
    <w:rsid w:val="001C5735"/>
    <w:rsid w:val="001C7CED"/>
    <w:rsid w:val="001C7E71"/>
    <w:rsid w:val="001D0FC0"/>
    <w:rsid w:val="001D168C"/>
    <w:rsid w:val="001D2A1F"/>
    <w:rsid w:val="001D30E3"/>
    <w:rsid w:val="001D6394"/>
    <w:rsid w:val="001D72EA"/>
    <w:rsid w:val="001E2331"/>
    <w:rsid w:val="001E30CF"/>
    <w:rsid w:val="001E34AF"/>
    <w:rsid w:val="001E3A48"/>
    <w:rsid w:val="001E3FF7"/>
    <w:rsid w:val="001E523E"/>
    <w:rsid w:val="001E62B9"/>
    <w:rsid w:val="001E7F58"/>
    <w:rsid w:val="001F3739"/>
    <w:rsid w:val="001F3F05"/>
    <w:rsid w:val="001F4D2F"/>
    <w:rsid w:val="001F4F03"/>
    <w:rsid w:val="0020105C"/>
    <w:rsid w:val="00201200"/>
    <w:rsid w:val="00202688"/>
    <w:rsid w:val="002054E5"/>
    <w:rsid w:val="0020568C"/>
    <w:rsid w:val="00210B96"/>
    <w:rsid w:val="00211D1C"/>
    <w:rsid w:val="00212012"/>
    <w:rsid w:val="0021347A"/>
    <w:rsid w:val="00214CB6"/>
    <w:rsid w:val="0021536C"/>
    <w:rsid w:val="00216A8D"/>
    <w:rsid w:val="002171F3"/>
    <w:rsid w:val="00220203"/>
    <w:rsid w:val="00222E8D"/>
    <w:rsid w:val="00224066"/>
    <w:rsid w:val="002255A8"/>
    <w:rsid w:val="00225848"/>
    <w:rsid w:val="002262F8"/>
    <w:rsid w:val="00227A4B"/>
    <w:rsid w:val="0023124D"/>
    <w:rsid w:val="00232C30"/>
    <w:rsid w:val="002335A7"/>
    <w:rsid w:val="0024042E"/>
    <w:rsid w:val="00240B55"/>
    <w:rsid w:val="00240D25"/>
    <w:rsid w:val="002424E4"/>
    <w:rsid w:val="002439D3"/>
    <w:rsid w:val="00245DD9"/>
    <w:rsid w:val="002471C7"/>
    <w:rsid w:val="00247478"/>
    <w:rsid w:val="00250B37"/>
    <w:rsid w:val="002522FB"/>
    <w:rsid w:val="00252F78"/>
    <w:rsid w:val="00255A6F"/>
    <w:rsid w:val="00255FB0"/>
    <w:rsid w:val="00256897"/>
    <w:rsid w:val="002574CB"/>
    <w:rsid w:val="00260C11"/>
    <w:rsid w:val="002642B0"/>
    <w:rsid w:val="00264718"/>
    <w:rsid w:val="00265AF5"/>
    <w:rsid w:val="00274480"/>
    <w:rsid w:val="0027490D"/>
    <w:rsid w:val="00274BC7"/>
    <w:rsid w:val="00275B73"/>
    <w:rsid w:val="00280951"/>
    <w:rsid w:val="002824A6"/>
    <w:rsid w:val="002824C0"/>
    <w:rsid w:val="002824CB"/>
    <w:rsid w:val="0028273D"/>
    <w:rsid w:val="00282FBF"/>
    <w:rsid w:val="00283788"/>
    <w:rsid w:val="002856DB"/>
    <w:rsid w:val="002862D8"/>
    <w:rsid w:val="00287325"/>
    <w:rsid w:val="002875F1"/>
    <w:rsid w:val="0028764E"/>
    <w:rsid w:val="00290C99"/>
    <w:rsid w:val="0029322C"/>
    <w:rsid w:val="00296005"/>
    <w:rsid w:val="00296D8B"/>
    <w:rsid w:val="00297687"/>
    <w:rsid w:val="002A0984"/>
    <w:rsid w:val="002A3435"/>
    <w:rsid w:val="002A3CEC"/>
    <w:rsid w:val="002A4519"/>
    <w:rsid w:val="002A5160"/>
    <w:rsid w:val="002A52AB"/>
    <w:rsid w:val="002A5CDE"/>
    <w:rsid w:val="002A5ED9"/>
    <w:rsid w:val="002A69AE"/>
    <w:rsid w:val="002B0CF2"/>
    <w:rsid w:val="002B0D4F"/>
    <w:rsid w:val="002B2F86"/>
    <w:rsid w:val="002B397E"/>
    <w:rsid w:val="002B4B12"/>
    <w:rsid w:val="002B6A7C"/>
    <w:rsid w:val="002C0036"/>
    <w:rsid w:val="002C0789"/>
    <w:rsid w:val="002C18B9"/>
    <w:rsid w:val="002C2228"/>
    <w:rsid w:val="002C31DD"/>
    <w:rsid w:val="002C3E45"/>
    <w:rsid w:val="002C4894"/>
    <w:rsid w:val="002C4B60"/>
    <w:rsid w:val="002C783D"/>
    <w:rsid w:val="002D0379"/>
    <w:rsid w:val="002D037A"/>
    <w:rsid w:val="002D23DB"/>
    <w:rsid w:val="002D2F94"/>
    <w:rsid w:val="002D3FBA"/>
    <w:rsid w:val="002D6A48"/>
    <w:rsid w:val="002E0266"/>
    <w:rsid w:val="002E0924"/>
    <w:rsid w:val="002E1091"/>
    <w:rsid w:val="002E10BE"/>
    <w:rsid w:val="002E25DD"/>
    <w:rsid w:val="002E3ED9"/>
    <w:rsid w:val="002E42B2"/>
    <w:rsid w:val="002E5082"/>
    <w:rsid w:val="002E6061"/>
    <w:rsid w:val="002E61C7"/>
    <w:rsid w:val="002E6FE4"/>
    <w:rsid w:val="002E70D9"/>
    <w:rsid w:val="002E7A34"/>
    <w:rsid w:val="002E7C22"/>
    <w:rsid w:val="002F08F2"/>
    <w:rsid w:val="002F2525"/>
    <w:rsid w:val="002F311B"/>
    <w:rsid w:val="002F3C6B"/>
    <w:rsid w:val="002F4BBC"/>
    <w:rsid w:val="002F5BCD"/>
    <w:rsid w:val="00300230"/>
    <w:rsid w:val="003019D7"/>
    <w:rsid w:val="00302621"/>
    <w:rsid w:val="003040D1"/>
    <w:rsid w:val="00305833"/>
    <w:rsid w:val="00306605"/>
    <w:rsid w:val="00306665"/>
    <w:rsid w:val="00306782"/>
    <w:rsid w:val="00311D15"/>
    <w:rsid w:val="003121C2"/>
    <w:rsid w:val="00312A3D"/>
    <w:rsid w:val="00314406"/>
    <w:rsid w:val="003146AF"/>
    <w:rsid w:val="00316708"/>
    <w:rsid w:val="00316776"/>
    <w:rsid w:val="00317B69"/>
    <w:rsid w:val="00321D0D"/>
    <w:rsid w:val="0032272D"/>
    <w:rsid w:val="00326F82"/>
    <w:rsid w:val="003279B6"/>
    <w:rsid w:val="00333C59"/>
    <w:rsid w:val="00334256"/>
    <w:rsid w:val="00334DE5"/>
    <w:rsid w:val="003351FF"/>
    <w:rsid w:val="00335B60"/>
    <w:rsid w:val="00335E5B"/>
    <w:rsid w:val="00336552"/>
    <w:rsid w:val="003370AE"/>
    <w:rsid w:val="00337EDD"/>
    <w:rsid w:val="003402AD"/>
    <w:rsid w:val="0034323B"/>
    <w:rsid w:val="00343902"/>
    <w:rsid w:val="0034452C"/>
    <w:rsid w:val="00346582"/>
    <w:rsid w:val="00346DCD"/>
    <w:rsid w:val="00347535"/>
    <w:rsid w:val="003477D2"/>
    <w:rsid w:val="00350235"/>
    <w:rsid w:val="00351CC3"/>
    <w:rsid w:val="00351E1C"/>
    <w:rsid w:val="00352327"/>
    <w:rsid w:val="0035264D"/>
    <w:rsid w:val="0035491E"/>
    <w:rsid w:val="00354AE2"/>
    <w:rsid w:val="00356D2C"/>
    <w:rsid w:val="00361DA2"/>
    <w:rsid w:val="003627C1"/>
    <w:rsid w:val="00363123"/>
    <w:rsid w:val="00363730"/>
    <w:rsid w:val="003639E5"/>
    <w:rsid w:val="00364DB6"/>
    <w:rsid w:val="00365DE7"/>
    <w:rsid w:val="003667A2"/>
    <w:rsid w:val="00367227"/>
    <w:rsid w:val="0037068A"/>
    <w:rsid w:val="00370859"/>
    <w:rsid w:val="00370C46"/>
    <w:rsid w:val="00370CF4"/>
    <w:rsid w:val="00372AE4"/>
    <w:rsid w:val="0037320F"/>
    <w:rsid w:val="00373A82"/>
    <w:rsid w:val="00374247"/>
    <w:rsid w:val="00375BC5"/>
    <w:rsid w:val="003765B3"/>
    <w:rsid w:val="00377C70"/>
    <w:rsid w:val="00377EBB"/>
    <w:rsid w:val="00382767"/>
    <w:rsid w:val="00382D23"/>
    <w:rsid w:val="003937A5"/>
    <w:rsid w:val="00393AA6"/>
    <w:rsid w:val="00394E94"/>
    <w:rsid w:val="0039550D"/>
    <w:rsid w:val="003967E1"/>
    <w:rsid w:val="0039703E"/>
    <w:rsid w:val="00397B3F"/>
    <w:rsid w:val="00397B74"/>
    <w:rsid w:val="00397D1C"/>
    <w:rsid w:val="003A27B3"/>
    <w:rsid w:val="003A2DAF"/>
    <w:rsid w:val="003A3566"/>
    <w:rsid w:val="003A7991"/>
    <w:rsid w:val="003A7E9B"/>
    <w:rsid w:val="003B02DC"/>
    <w:rsid w:val="003B106B"/>
    <w:rsid w:val="003B1A66"/>
    <w:rsid w:val="003B21BB"/>
    <w:rsid w:val="003B2D33"/>
    <w:rsid w:val="003B44E8"/>
    <w:rsid w:val="003B4637"/>
    <w:rsid w:val="003B5444"/>
    <w:rsid w:val="003B76CF"/>
    <w:rsid w:val="003B7EF8"/>
    <w:rsid w:val="003C10D2"/>
    <w:rsid w:val="003C14CA"/>
    <w:rsid w:val="003C35EA"/>
    <w:rsid w:val="003C5215"/>
    <w:rsid w:val="003C5493"/>
    <w:rsid w:val="003C73FE"/>
    <w:rsid w:val="003D0D8D"/>
    <w:rsid w:val="003D1649"/>
    <w:rsid w:val="003D21FD"/>
    <w:rsid w:val="003D3899"/>
    <w:rsid w:val="003D43BC"/>
    <w:rsid w:val="003D4B60"/>
    <w:rsid w:val="003D5DF7"/>
    <w:rsid w:val="003D6951"/>
    <w:rsid w:val="003D728A"/>
    <w:rsid w:val="003D7409"/>
    <w:rsid w:val="003D7675"/>
    <w:rsid w:val="003E0CD2"/>
    <w:rsid w:val="003E0D34"/>
    <w:rsid w:val="003E3686"/>
    <w:rsid w:val="003E3EAC"/>
    <w:rsid w:val="003E4A56"/>
    <w:rsid w:val="003E51C3"/>
    <w:rsid w:val="003E54D9"/>
    <w:rsid w:val="003E67B1"/>
    <w:rsid w:val="003E6DAC"/>
    <w:rsid w:val="003F0091"/>
    <w:rsid w:val="003F0D9C"/>
    <w:rsid w:val="003F12F6"/>
    <w:rsid w:val="003F1A98"/>
    <w:rsid w:val="003F1EFA"/>
    <w:rsid w:val="003F2EEF"/>
    <w:rsid w:val="003F3CD5"/>
    <w:rsid w:val="003F3E0A"/>
    <w:rsid w:val="003F4E1A"/>
    <w:rsid w:val="003F4FFA"/>
    <w:rsid w:val="003F7DDB"/>
    <w:rsid w:val="00400CC2"/>
    <w:rsid w:val="00401CFF"/>
    <w:rsid w:val="00402A50"/>
    <w:rsid w:val="00403426"/>
    <w:rsid w:val="00404CAC"/>
    <w:rsid w:val="004074BE"/>
    <w:rsid w:val="00407FF2"/>
    <w:rsid w:val="00410F00"/>
    <w:rsid w:val="004129FE"/>
    <w:rsid w:val="00413CF2"/>
    <w:rsid w:val="00414917"/>
    <w:rsid w:val="004157ED"/>
    <w:rsid w:val="0041672A"/>
    <w:rsid w:val="00417EBB"/>
    <w:rsid w:val="00420A6C"/>
    <w:rsid w:val="00421D87"/>
    <w:rsid w:val="00422793"/>
    <w:rsid w:val="0042379D"/>
    <w:rsid w:val="0042406C"/>
    <w:rsid w:val="00424A36"/>
    <w:rsid w:val="00425F7D"/>
    <w:rsid w:val="004263FB"/>
    <w:rsid w:val="00426CE6"/>
    <w:rsid w:val="0042723B"/>
    <w:rsid w:val="0042737F"/>
    <w:rsid w:val="00427E2D"/>
    <w:rsid w:val="00433107"/>
    <w:rsid w:val="0043332A"/>
    <w:rsid w:val="00433B5D"/>
    <w:rsid w:val="00433C0F"/>
    <w:rsid w:val="00434493"/>
    <w:rsid w:val="004350E5"/>
    <w:rsid w:val="004366E0"/>
    <w:rsid w:val="00440AA6"/>
    <w:rsid w:val="004422B5"/>
    <w:rsid w:val="004422F2"/>
    <w:rsid w:val="004434FE"/>
    <w:rsid w:val="004440D3"/>
    <w:rsid w:val="004446A5"/>
    <w:rsid w:val="004448A3"/>
    <w:rsid w:val="0044508F"/>
    <w:rsid w:val="00445D85"/>
    <w:rsid w:val="00447071"/>
    <w:rsid w:val="00447AFD"/>
    <w:rsid w:val="00450129"/>
    <w:rsid w:val="0045012E"/>
    <w:rsid w:val="00453A3C"/>
    <w:rsid w:val="00453A54"/>
    <w:rsid w:val="00453B49"/>
    <w:rsid w:val="00455451"/>
    <w:rsid w:val="00456FF9"/>
    <w:rsid w:val="00460C15"/>
    <w:rsid w:val="00463920"/>
    <w:rsid w:val="00466EB1"/>
    <w:rsid w:val="00473011"/>
    <w:rsid w:val="004770BE"/>
    <w:rsid w:val="004804CF"/>
    <w:rsid w:val="00480EE6"/>
    <w:rsid w:val="00481D91"/>
    <w:rsid w:val="00481EFE"/>
    <w:rsid w:val="00482355"/>
    <w:rsid w:val="00483441"/>
    <w:rsid w:val="00484DC7"/>
    <w:rsid w:val="00485530"/>
    <w:rsid w:val="00486228"/>
    <w:rsid w:val="0048684C"/>
    <w:rsid w:val="0048693C"/>
    <w:rsid w:val="0048764C"/>
    <w:rsid w:val="00487D35"/>
    <w:rsid w:val="00487D90"/>
    <w:rsid w:val="00490C09"/>
    <w:rsid w:val="00491A52"/>
    <w:rsid w:val="00492B0D"/>
    <w:rsid w:val="004957E7"/>
    <w:rsid w:val="00495D2B"/>
    <w:rsid w:val="00495FF5"/>
    <w:rsid w:val="00496CEA"/>
    <w:rsid w:val="004A1929"/>
    <w:rsid w:val="004A3B19"/>
    <w:rsid w:val="004A47B8"/>
    <w:rsid w:val="004A6D7F"/>
    <w:rsid w:val="004B0D8C"/>
    <w:rsid w:val="004B0FAB"/>
    <w:rsid w:val="004B23E6"/>
    <w:rsid w:val="004B2E8E"/>
    <w:rsid w:val="004B31E4"/>
    <w:rsid w:val="004B59D3"/>
    <w:rsid w:val="004B6DD1"/>
    <w:rsid w:val="004B75BD"/>
    <w:rsid w:val="004C0B08"/>
    <w:rsid w:val="004C1CB7"/>
    <w:rsid w:val="004C24D8"/>
    <w:rsid w:val="004C368A"/>
    <w:rsid w:val="004C3B91"/>
    <w:rsid w:val="004C5223"/>
    <w:rsid w:val="004C5A73"/>
    <w:rsid w:val="004C5BB2"/>
    <w:rsid w:val="004C5C5B"/>
    <w:rsid w:val="004C782D"/>
    <w:rsid w:val="004C7D82"/>
    <w:rsid w:val="004D392F"/>
    <w:rsid w:val="004D3F72"/>
    <w:rsid w:val="004D5A46"/>
    <w:rsid w:val="004D7621"/>
    <w:rsid w:val="004D76FC"/>
    <w:rsid w:val="004E0389"/>
    <w:rsid w:val="004E0A30"/>
    <w:rsid w:val="004E0BD8"/>
    <w:rsid w:val="004E1754"/>
    <w:rsid w:val="004E1D41"/>
    <w:rsid w:val="004E1F46"/>
    <w:rsid w:val="004E3512"/>
    <w:rsid w:val="004E4132"/>
    <w:rsid w:val="004E5AF3"/>
    <w:rsid w:val="004E7B88"/>
    <w:rsid w:val="004E7BD7"/>
    <w:rsid w:val="004F0178"/>
    <w:rsid w:val="004F1014"/>
    <w:rsid w:val="004F126C"/>
    <w:rsid w:val="004F16BC"/>
    <w:rsid w:val="004F2DD8"/>
    <w:rsid w:val="004F3C73"/>
    <w:rsid w:val="004F492C"/>
    <w:rsid w:val="004F5055"/>
    <w:rsid w:val="004F50A7"/>
    <w:rsid w:val="004F6242"/>
    <w:rsid w:val="004F6559"/>
    <w:rsid w:val="00500620"/>
    <w:rsid w:val="00501439"/>
    <w:rsid w:val="00502061"/>
    <w:rsid w:val="005034ED"/>
    <w:rsid w:val="00503A5F"/>
    <w:rsid w:val="00504E79"/>
    <w:rsid w:val="00507304"/>
    <w:rsid w:val="00511257"/>
    <w:rsid w:val="00513087"/>
    <w:rsid w:val="005210ED"/>
    <w:rsid w:val="00521C32"/>
    <w:rsid w:val="0052568A"/>
    <w:rsid w:val="00526960"/>
    <w:rsid w:val="00531C26"/>
    <w:rsid w:val="00532292"/>
    <w:rsid w:val="005323E1"/>
    <w:rsid w:val="00532D94"/>
    <w:rsid w:val="00533953"/>
    <w:rsid w:val="00533DAD"/>
    <w:rsid w:val="00535020"/>
    <w:rsid w:val="00535498"/>
    <w:rsid w:val="00535AEF"/>
    <w:rsid w:val="00536171"/>
    <w:rsid w:val="00537E3E"/>
    <w:rsid w:val="00540784"/>
    <w:rsid w:val="0054113C"/>
    <w:rsid w:val="0054233E"/>
    <w:rsid w:val="00543453"/>
    <w:rsid w:val="005437E2"/>
    <w:rsid w:val="00545AE9"/>
    <w:rsid w:val="005468DF"/>
    <w:rsid w:val="00546D7C"/>
    <w:rsid w:val="00546FBC"/>
    <w:rsid w:val="005470F6"/>
    <w:rsid w:val="00550309"/>
    <w:rsid w:val="005506B0"/>
    <w:rsid w:val="00550B8A"/>
    <w:rsid w:val="00550EC9"/>
    <w:rsid w:val="005552A8"/>
    <w:rsid w:val="005566BA"/>
    <w:rsid w:val="00556E2C"/>
    <w:rsid w:val="00557E16"/>
    <w:rsid w:val="005605A0"/>
    <w:rsid w:val="00561870"/>
    <w:rsid w:val="00561D39"/>
    <w:rsid w:val="005656F7"/>
    <w:rsid w:val="00565948"/>
    <w:rsid w:val="0056660B"/>
    <w:rsid w:val="005669CD"/>
    <w:rsid w:val="005669F9"/>
    <w:rsid w:val="00567037"/>
    <w:rsid w:val="00571C3B"/>
    <w:rsid w:val="00572D0A"/>
    <w:rsid w:val="00572E97"/>
    <w:rsid w:val="00575504"/>
    <w:rsid w:val="005762BD"/>
    <w:rsid w:val="00576B88"/>
    <w:rsid w:val="00580807"/>
    <w:rsid w:val="00580BDB"/>
    <w:rsid w:val="00580C6C"/>
    <w:rsid w:val="005816EF"/>
    <w:rsid w:val="00582730"/>
    <w:rsid w:val="00586E49"/>
    <w:rsid w:val="00590B6C"/>
    <w:rsid w:val="00591DF3"/>
    <w:rsid w:val="005928FC"/>
    <w:rsid w:val="00592BF3"/>
    <w:rsid w:val="0059314F"/>
    <w:rsid w:val="00593D20"/>
    <w:rsid w:val="005953B6"/>
    <w:rsid w:val="00595C97"/>
    <w:rsid w:val="00597789"/>
    <w:rsid w:val="005A0987"/>
    <w:rsid w:val="005A22C4"/>
    <w:rsid w:val="005B03FA"/>
    <w:rsid w:val="005B0476"/>
    <w:rsid w:val="005B3B2F"/>
    <w:rsid w:val="005B4D1F"/>
    <w:rsid w:val="005B5D17"/>
    <w:rsid w:val="005B7148"/>
    <w:rsid w:val="005C07D0"/>
    <w:rsid w:val="005C0B18"/>
    <w:rsid w:val="005C178A"/>
    <w:rsid w:val="005C18B6"/>
    <w:rsid w:val="005C4384"/>
    <w:rsid w:val="005C4EEB"/>
    <w:rsid w:val="005C50A1"/>
    <w:rsid w:val="005C5378"/>
    <w:rsid w:val="005C69D4"/>
    <w:rsid w:val="005C6E46"/>
    <w:rsid w:val="005C6EE3"/>
    <w:rsid w:val="005C796A"/>
    <w:rsid w:val="005C7B56"/>
    <w:rsid w:val="005D0BC8"/>
    <w:rsid w:val="005D1B15"/>
    <w:rsid w:val="005D27FB"/>
    <w:rsid w:val="005D3C99"/>
    <w:rsid w:val="005D4967"/>
    <w:rsid w:val="005D6892"/>
    <w:rsid w:val="005D6B8D"/>
    <w:rsid w:val="005E1C9C"/>
    <w:rsid w:val="005E38F3"/>
    <w:rsid w:val="005E3D2B"/>
    <w:rsid w:val="005E3FC9"/>
    <w:rsid w:val="005E6C58"/>
    <w:rsid w:val="005E6F1C"/>
    <w:rsid w:val="005F0642"/>
    <w:rsid w:val="005F06EF"/>
    <w:rsid w:val="005F487D"/>
    <w:rsid w:val="005F51C9"/>
    <w:rsid w:val="005F7B12"/>
    <w:rsid w:val="005F7DC9"/>
    <w:rsid w:val="00600149"/>
    <w:rsid w:val="006021A9"/>
    <w:rsid w:val="00602551"/>
    <w:rsid w:val="0060611F"/>
    <w:rsid w:val="00606624"/>
    <w:rsid w:val="00606814"/>
    <w:rsid w:val="00607117"/>
    <w:rsid w:val="00611A0D"/>
    <w:rsid w:val="0061239B"/>
    <w:rsid w:val="006130A1"/>
    <w:rsid w:val="006133B2"/>
    <w:rsid w:val="00613FCA"/>
    <w:rsid w:val="00614497"/>
    <w:rsid w:val="00615365"/>
    <w:rsid w:val="00616D93"/>
    <w:rsid w:val="00617A64"/>
    <w:rsid w:val="00620A0E"/>
    <w:rsid w:val="006214D5"/>
    <w:rsid w:val="00622C4E"/>
    <w:rsid w:val="00623BA8"/>
    <w:rsid w:val="006240CA"/>
    <w:rsid w:val="00624AB4"/>
    <w:rsid w:val="006253F7"/>
    <w:rsid w:val="00626589"/>
    <w:rsid w:val="00626833"/>
    <w:rsid w:val="00630AC2"/>
    <w:rsid w:val="00630B23"/>
    <w:rsid w:val="0063296E"/>
    <w:rsid w:val="00632D38"/>
    <w:rsid w:val="00636267"/>
    <w:rsid w:val="00636513"/>
    <w:rsid w:val="00636F4E"/>
    <w:rsid w:val="00640093"/>
    <w:rsid w:val="00641C95"/>
    <w:rsid w:val="006432E6"/>
    <w:rsid w:val="00647000"/>
    <w:rsid w:val="00647C59"/>
    <w:rsid w:val="00650203"/>
    <w:rsid w:val="006507A9"/>
    <w:rsid w:val="00650B05"/>
    <w:rsid w:val="00650CB8"/>
    <w:rsid w:val="00652279"/>
    <w:rsid w:val="00655D81"/>
    <w:rsid w:val="0065632B"/>
    <w:rsid w:val="00657D37"/>
    <w:rsid w:val="006604BA"/>
    <w:rsid w:val="006607C3"/>
    <w:rsid w:val="00661DBE"/>
    <w:rsid w:val="00662296"/>
    <w:rsid w:val="00662CA3"/>
    <w:rsid w:val="006648EF"/>
    <w:rsid w:val="00664C5A"/>
    <w:rsid w:val="00666617"/>
    <w:rsid w:val="00666A34"/>
    <w:rsid w:val="00666C8E"/>
    <w:rsid w:val="006712CA"/>
    <w:rsid w:val="00672094"/>
    <w:rsid w:val="00672126"/>
    <w:rsid w:val="006721E4"/>
    <w:rsid w:val="00673E84"/>
    <w:rsid w:val="006769D1"/>
    <w:rsid w:val="00677489"/>
    <w:rsid w:val="006823E4"/>
    <w:rsid w:val="00684905"/>
    <w:rsid w:val="006879A2"/>
    <w:rsid w:val="00690031"/>
    <w:rsid w:val="00691C34"/>
    <w:rsid w:val="00695A8C"/>
    <w:rsid w:val="006A0B1C"/>
    <w:rsid w:val="006A21D2"/>
    <w:rsid w:val="006A26FE"/>
    <w:rsid w:val="006A3D62"/>
    <w:rsid w:val="006A42AE"/>
    <w:rsid w:val="006A47F4"/>
    <w:rsid w:val="006A4E3F"/>
    <w:rsid w:val="006A66BF"/>
    <w:rsid w:val="006A6A8B"/>
    <w:rsid w:val="006A754C"/>
    <w:rsid w:val="006A7AFA"/>
    <w:rsid w:val="006A7C70"/>
    <w:rsid w:val="006B1ABD"/>
    <w:rsid w:val="006B3248"/>
    <w:rsid w:val="006B523D"/>
    <w:rsid w:val="006B6170"/>
    <w:rsid w:val="006B7E23"/>
    <w:rsid w:val="006C0E31"/>
    <w:rsid w:val="006C33E2"/>
    <w:rsid w:val="006C3532"/>
    <w:rsid w:val="006C3E6C"/>
    <w:rsid w:val="006C4678"/>
    <w:rsid w:val="006C5BC6"/>
    <w:rsid w:val="006C6765"/>
    <w:rsid w:val="006C678B"/>
    <w:rsid w:val="006C7A02"/>
    <w:rsid w:val="006C7ECD"/>
    <w:rsid w:val="006D1BD1"/>
    <w:rsid w:val="006D1E5C"/>
    <w:rsid w:val="006D3A79"/>
    <w:rsid w:val="006D46AC"/>
    <w:rsid w:val="006D4848"/>
    <w:rsid w:val="006D49FF"/>
    <w:rsid w:val="006D4DEE"/>
    <w:rsid w:val="006D715B"/>
    <w:rsid w:val="006D7F5B"/>
    <w:rsid w:val="006E0983"/>
    <w:rsid w:val="006E199C"/>
    <w:rsid w:val="006E1FB4"/>
    <w:rsid w:val="006E5F9E"/>
    <w:rsid w:val="006E67C4"/>
    <w:rsid w:val="006E7F0B"/>
    <w:rsid w:val="006F5A92"/>
    <w:rsid w:val="006F64AB"/>
    <w:rsid w:val="006F6CA3"/>
    <w:rsid w:val="006F711B"/>
    <w:rsid w:val="006F724C"/>
    <w:rsid w:val="006F7BA2"/>
    <w:rsid w:val="00701663"/>
    <w:rsid w:val="007030A4"/>
    <w:rsid w:val="0070402B"/>
    <w:rsid w:val="00704E37"/>
    <w:rsid w:val="007071F9"/>
    <w:rsid w:val="00707FAB"/>
    <w:rsid w:val="0071246C"/>
    <w:rsid w:val="0071422C"/>
    <w:rsid w:val="0071537A"/>
    <w:rsid w:val="00715791"/>
    <w:rsid w:val="00715C46"/>
    <w:rsid w:val="00716853"/>
    <w:rsid w:val="00716F67"/>
    <w:rsid w:val="0071775B"/>
    <w:rsid w:val="0072241C"/>
    <w:rsid w:val="00722CBA"/>
    <w:rsid w:val="0072325D"/>
    <w:rsid w:val="00724075"/>
    <w:rsid w:val="00724662"/>
    <w:rsid w:val="00726745"/>
    <w:rsid w:val="007306A0"/>
    <w:rsid w:val="0073099E"/>
    <w:rsid w:val="007315AE"/>
    <w:rsid w:val="007339A5"/>
    <w:rsid w:val="00734E70"/>
    <w:rsid w:val="0073585A"/>
    <w:rsid w:val="00736B76"/>
    <w:rsid w:val="00736CEC"/>
    <w:rsid w:val="00740ACD"/>
    <w:rsid w:val="00740B3A"/>
    <w:rsid w:val="00742FA8"/>
    <w:rsid w:val="00743362"/>
    <w:rsid w:val="007433D8"/>
    <w:rsid w:val="0074388F"/>
    <w:rsid w:val="007457D4"/>
    <w:rsid w:val="00745D65"/>
    <w:rsid w:val="007466E3"/>
    <w:rsid w:val="00746C8C"/>
    <w:rsid w:val="007472C3"/>
    <w:rsid w:val="00747887"/>
    <w:rsid w:val="00750FF4"/>
    <w:rsid w:val="00752341"/>
    <w:rsid w:val="0075300C"/>
    <w:rsid w:val="007532A9"/>
    <w:rsid w:val="0075361A"/>
    <w:rsid w:val="007557B5"/>
    <w:rsid w:val="007616E0"/>
    <w:rsid w:val="007652B2"/>
    <w:rsid w:val="00765E9B"/>
    <w:rsid w:val="007668D3"/>
    <w:rsid w:val="00766DFD"/>
    <w:rsid w:val="0076771E"/>
    <w:rsid w:val="0077021C"/>
    <w:rsid w:val="00776102"/>
    <w:rsid w:val="00777C7C"/>
    <w:rsid w:val="00781385"/>
    <w:rsid w:val="007816EE"/>
    <w:rsid w:val="00781F7D"/>
    <w:rsid w:val="0078275E"/>
    <w:rsid w:val="007835B6"/>
    <w:rsid w:val="00783659"/>
    <w:rsid w:val="00785105"/>
    <w:rsid w:val="007851C0"/>
    <w:rsid w:val="00785BCB"/>
    <w:rsid w:val="007869B3"/>
    <w:rsid w:val="00786B5D"/>
    <w:rsid w:val="007871C6"/>
    <w:rsid w:val="00790283"/>
    <w:rsid w:val="007902E1"/>
    <w:rsid w:val="00790CC8"/>
    <w:rsid w:val="00790DF8"/>
    <w:rsid w:val="0079191C"/>
    <w:rsid w:val="00793489"/>
    <w:rsid w:val="00797AB0"/>
    <w:rsid w:val="00797AF7"/>
    <w:rsid w:val="007A16C1"/>
    <w:rsid w:val="007A2AB9"/>
    <w:rsid w:val="007A3F78"/>
    <w:rsid w:val="007A47EE"/>
    <w:rsid w:val="007A7117"/>
    <w:rsid w:val="007A7F94"/>
    <w:rsid w:val="007B0348"/>
    <w:rsid w:val="007B0DC6"/>
    <w:rsid w:val="007B15FA"/>
    <w:rsid w:val="007B1909"/>
    <w:rsid w:val="007B7CC8"/>
    <w:rsid w:val="007C1BDA"/>
    <w:rsid w:val="007C2BBB"/>
    <w:rsid w:val="007C3018"/>
    <w:rsid w:val="007C3EF9"/>
    <w:rsid w:val="007C4158"/>
    <w:rsid w:val="007C45AA"/>
    <w:rsid w:val="007C479F"/>
    <w:rsid w:val="007C66AB"/>
    <w:rsid w:val="007D0538"/>
    <w:rsid w:val="007D07C9"/>
    <w:rsid w:val="007D1667"/>
    <w:rsid w:val="007D395B"/>
    <w:rsid w:val="007D4861"/>
    <w:rsid w:val="007D59AE"/>
    <w:rsid w:val="007D7640"/>
    <w:rsid w:val="007E08A2"/>
    <w:rsid w:val="007E150B"/>
    <w:rsid w:val="007E164C"/>
    <w:rsid w:val="007E18D4"/>
    <w:rsid w:val="007E23D2"/>
    <w:rsid w:val="007E4059"/>
    <w:rsid w:val="007E43E0"/>
    <w:rsid w:val="007E5072"/>
    <w:rsid w:val="007E5C35"/>
    <w:rsid w:val="007F0A36"/>
    <w:rsid w:val="007F23F7"/>
    <w:rsid w:val="007F29AB"/>
    <w:rsid w:val="007F33E0"/>
    <w:rsid w:val="007F4E08"/>
    <w:rsid w:val="007F4EB2"/>
    <w:rsid w:val="007F535A"/>
    <w:rsid w:val="007F57A8"/>
    <w:rsid w:val="007F7D16"/>
    <w:rsid w:val="007F7DB3"/>
    <w:rsid w:val="0080102A"/>
    <w:rsid w:val="00801175"/>
    <w:rsid w:val="00801E9B"/>
    <w:rsid w:val="00803B79"/>
    <w:rsid w:val="00804E87"/>
    <w:rsid w:val="008068E1"/>
    <w:rsid w:val="00806D18"/>
    <w:rsid w:val="0081044B"/>
    <w:rsid w:val="00810F7E"/>
    <w:rsid w:val="00813383"/>
    <w:rsid w:val="008148D1"/>
    <w:rsid w:val="00815B3A"/>
    <w:rsid w:val="00816C92"/>
    <w:rsid w:val="00817675"/>
    <w:rsid w:val="008212F7"/>
    <w:rsid w:val="0082360C"/>
    <w:rsid w:val="00823EEC"/>
    <w:rsid w:val="00825964"/>
    <w:rsid w:val="00825C21"/>
    <w:rsid w:val="00826F71"/>
    <w:rsid w:val="0082786B"/>
    <w:rsid w:val="0083021E"/>
    <w:rsid w:val="008302B8"/>
    <w:rsid w:val="008303A2"/>
    <w:rsid w:val="00831940"/>
    <w:rsid w:val="00832D44"/>
    <w:rsid w:val="00833BE3"/>
    <w:rsid w:val="008358A3"/>
    <w:rsid w:val="00843B6E"/>
    <w:rsid w:val="0084460A"/>
    <w:rsid w:val="00844F3F"/>
    <w:rsid w:val="00845022"/>
    <w:rsid w:val="00845FB0"/>
    <w:rsid w:val="008460FA"/>
    <w:rsid w:val="008465DA"/>
    <w:rsid w:val="00847246"/>
    <w:rsid w:val="0085134D"/>
    <w:rsid w:val="0085448B"/>
    <w:rsid w:val="00854984"/>
    <w:rsid w:val="00854E44"/>
    <w:rsid w:val="008551EF"/>
    <w:rsid w:val="00855906"/>
    <w:rsid w:val="00856476"/>
    <w:rsid w:val="008567B3"/>
    <w:rsid w:val="00856FEE"/>
    <w:rsid w:val="00857705"/>
    <w:rsid w:val="008605A3"/>
    <w:rsid w:val="00861575"/>
    <w:rsid w:val="00861D1D"/>
    <w:rsid w:val="00862BA3"/>
    <w:rsid w:val="00862F8B"/>
    <w:rsid w:val="00865B65"/>
    <w:rsid w:val="0086689C"/>
    <w:rsid w:val="00867E65"/>
    <w:rsid w:val="00870737"/>
    <w:rsid w:val="00873772"/>
    <w:rsid w:val="00873BAC"/>
    <w:rsid w:val="00873D0E"/>
    <w:rsid w:val="00875F4B"/>
    <w:rsid w:val="00876A2B"/>
    <w:rsid w:val="008775DA"/>
    <w:rsid w:val="0088089F"/>
    <w:rsid w:val="008816C1"/>
    <w:rsid w:val="008821A6"/>
    <w:rsid w:val="00883230"/>
    <w:rsid w:val="00884BA2"/>
    <w:rsid w:val="00885B35"/>
    <w:rsid w:val="00885CDE"/>
    <w:rsid w:val="00885F23"/>
    <w:rsid w:val="0088649E"/>
    <w:rsid w:val="00887E29"/>
    <w:rsid w:val="008902F9"/>
    <w:rsid w:val="00890F45"/>
    <w:rsid w:val="00891AD1"/>
    <w:rsid w:val="008922BC"/>
    <w:rsid w:val="008946D5"/>
    <w:rsid w:val="00895242"/>
    <w:rsid w:val="008A2A00"/>
    <w:rsid w:val="008A3003"/>
    <w:rsid w:val="008A4147"/>
    <w:rsid w:val="008A46B0"/>
    <w:rsid w:val="008A5221"/>
    <w:rsid w:val="008A61F7"/>
    <w:rsid w:val="008A6E4F"/>
    <w:rsid w:val="008A75C8"/>
    <w:rsid w:val="008B158A"/>
    <w:rsid w:val="008B36E8"/>
    <w:rsid w:val="008B3CF5"/>
    <w:rsid w:val="008B629A"/>
    <w:rsid w:val="008C1FEF"/>
    <w:rsid w:val="008D2193"/>
    <w:rsid w:val="008D27D8"/>
    <w:rsid w:val="008D31D2"/>
    <w:rsid w:val="008D31FF"/>
    <w:rsid w:val="008D504B"/>
    <w:rsid w:val="008D64A1"/>
    <w:rsid w:val="008D6DB0"/>
    <w:rsid w:val="008E1755"/>
    <w:rsid w:val="008E17F7"/>
    <w:rsid w:val="008E3297"/>
    <w:rsid w:val="008E3786"/>
    <w:rsid w:val="008E441F"/>
    <w:rsid w:val="008E5D43"/>
    <w:rsid w:val="008E6087"/>
    <w:rsid w:val="008E664F"/>
    <w:rsid w:val="008F0853"/>
    <w:rsid w:val="008F1FA4"/>
    <w:rsid w:val="008F20DC"/>
    <w:rsid w:val="008F3128"/>
    <w:rsid w:val="008F5641"/>
    <w:rsid w:val="008F635F"/>
    <w:rsid w:val="008F6638"/>
    <w:rsid w:val="008F697F"/>
    <w:rsid w:val="008F6D1E"/>
    <w:rsid w:val="008F7A2C"/>
    <w:rsid w:val="00902A81"/>
    <w:rsid w:val="00902CF4"/>
    <w:rsid w:val="009030FD"/>
    <w:rsid w:val="00904AAD"/>
    <w:rsid w:val="009050A2"/>
    <w:rsid w:val="00905270"/>
    <w:rsid w:val="00905298"/>
    <w:rsid w:val="0090658C"/>
    <w:rsid w:val="0090728C"/>
    <w:rsid w:val="00910197"/>
    <w:rsid w:val="009135A1"/>
    <w:rsid w:val="00913683"/>
    <w:rsid w:val="009145DA"/>
    <w:rsid w:val="00917C84"/>
    <w:rsid w:val="00920D55"/>
    <w:rsid w:val="0092403C"/>
    <w:rsid w:val="00924423"/>
    <w:rsid w:val="00924F0E"/>
    <w:rsid w:val="00925158"/>
    <w:rsid w:val="00925EE7"/>
    <w:rsid w:val="00927028"/>
    <w:rsid w:val="0092728E"/>
    <w:rsid w:val="00930DFD"/>
    <w:rsid w:val="0093441D"/>
    <w:rsid w:val="00934A25"/>
    <w:rsid w:val="009369CA"/>
    <w:rsid w:val="00937DB3"/>
    <w:rsid w:val="00937F27"/>
    <w:rsid w:val="009404FB"/>
    <w:rsid w:val="009405CD"/>
    <w:rsid w:val="009409BA"/>
    <w:rsid w:val="00941F4D"/>
    <w:rsid w:val="00943323"/>
    <w:rsid w:val="0094353A"/>
    <w:rsid w:val="00943F55"/>
    <w:rsid w:val="0094483A"/>
    <w:rsid w:val="00945D77"/>
    <w:rsid w:val="0094703D"/>
    <w:rsid w:val="00947991"/>
    <w:rsid w:val="00947C60"/>
    <w:rsid w:val="0095081E"/>
    <w:rsid w:val="00955057"/>
    <w:rsid w:val="009551E6"/>
    <w:rsid w:val="00955941"/>
    <w:rsid w:val="009562F2"/>
    <w:rsid w:val="00957CDF"/>
    <w:rsid w:val="00960E64"/>
    <w:rsid w:val="009656CA"/>
    <w:rsid w:val="00965D1D"/>
    <w:rsid w:val="00966012"/>
    <w:rsid w:val="00966D06"/>
    <w:rsid w:val="0096728D"/>
    <w:rsid w:val="00967294"/>
    <w:rsid w:val="00967975"/>
    <w:rsid w:val="00967D07"/>
    <w:rsid w:val="00974649"/>
    <w:rsid w:val="00975D15"/>
    <w:rsid w:val="00982CB5"/>
    <w:rsid w:val="00985451"/>
    <w:rsid w:val="00986513"/>
    <w:rsid w:val="0099042B"/>
    <w:rsid w:val="00991774"/>
    <w:rsid w:val="00992774"/>
    <w:rsid w:val="009938DE"/>
    <w:rsid w:val="00993BA9"/>
    <w:rsid w:val="00994578"/>
    <w:rsid w:val="0099468A"/>
    <w:rsid w:val="0099629E"/>
    <w:rsid w:val="00996E2B"/>
    <w:rsid w:val="009972B7"/>
    <w:rsid w:val="009A063E"/>
    <w:rsid w:val="009A13FA"/>
    <w:rsid w:val="009A1F61"/>
    <w:rsid w:val="009A2AB3"/>
    <w:rsid w:val="009A2E3D"/>
    <w:rsid w:val="009A3CAB"/>
    <w:rsid w:val="009A42CC"/>
    <w:rsid w:val="009A43D6"/>
    <w:rsid w:val="009A7221"/>
    <w:rsid w:val="009A7E3B"/>
    <w:rsid w:val="009B01F2"/>
    <w:rsid w:val="009B2722"/>
    <w:rsid w:val="009B3286"/>
    <w:rsid w:val="009B34B6"/>
    <w:rsid w:val="009B3A1F"/>
    <w:rsid w:val="009B5CC7"/>
    <w:rsid w:val="009B63DF"/>
    <w:rsid w:val="009B7509"/>
    <w:rsid w:val="009C052B"/>
    <w:rsid w:val="009C0942"/>
    <w:rsid w:val="009C1828"/>
    <w:rsid w:val="009C2A73"/>
    <w:rsid w:val="009C3878"/>
    <w:rsid w:val="009C3F4B"/>
    <w:rsid w:val="009C57DA"/>
    <w:rsid w:val="009C6384"/>
    <w:rsid w:val="009C7CB1"/>
    <w:rsid w:val="009C7FCB"/>
    <w:rsid w:val="009D068C"/>
    <w:rsid w:val="009D076F"/>
    <w:rsid w:val="009D1B46"/>
    <w:rsid w:val="009D2865"/>
    <w:rsid w:val="009D30CF"/>
    <w:rsid w:val="009D4044"/>
    <w:rsid w:val="009D41B3"/>
    <w:rsid w:val="009D581B"/>
    <w:rsid w:val="009E2393"/>
    <w:rsid w:val="009E2557"/>
    <w:rsid w:val="009E28B6"/>
    <w:rsid w:val="009E4F4E"/>
    <w:rsid w:val="009E5B9E"/>
    <w:rsid w:val="009E7CA2"/>
    <w:rsid w:val="009F0FFE"/>
    <w:rsid w:val="009F3254"/>
    <w:rsid w:val="009F4356"/>
    <w:rsid w:val="009F63C6"/>
    <w:rsid w:val="009F7479"/>
    <w:rsid w:val="009F75E9"/>
    <w:rsid w:val="00A027FB"/>
    <w:rsid w:val="00A02E9A"/>
    <w:rsid w:val="00A03495"/>
    <w:rsid w:val="00A03A99"/>
    <w:rsid w:val="00A03C4F"/>
    <w:rsid w:val="00A04694"/>
    <w:rsid w:val="00A05ADF"/>
    <w:rsid w:val="00A11486"/>
    <w:rsid w:val="00A127E3"/>
    <w:rsid w:val="00A13C29"/>
    <w:rsid w:val="00A20AF1"/>
    <w:rsid w:val="00A20E72"/>
    <w:rsid w:val="00A2370F"/>
    <w:rsid w:val="00A24674"/>
    <w:rsid w:val="00A25619"/>
    <w:rsid w:val="00A25815"/>
    <w:rsid w:val="00A27084"/>
    <w:rsid w:val="00A2720C"/>
    <w:rsid w:val="00A2721E"/>
    <w:rsid w:val="00A27299"/>
    <w:rsid w:val="00A27923"/>
    <w:rsid w:val="00A30598"/>
    <w:rsid w:val="00A30873"/>
    <w:rsid w:val="00A30D93"/>
    <w:rsid w:val="00A31F94"/>
    <w:rsid w:val="00A34E91"/>
    <w:rsid w:val="00A3663E"/>
    <w:rsid w:val="00A36A34"/>
    <w:rsid w:val="00A36EBE"/>
    <w:rsid w:val="00A412AE"/>
    <w:rsid w:val="00A416E0"/>
    <w:rsid w:val="00A41E16"/>
    <w:rsid w:val="00A4202E"/>
    <w:rsid w:val="00A42CA5"/>
    <w:rsid w:val="00A43C47"/>
    <w:rsid w:val="00A44318"/>
    <w:rsid w:val="00A50E3A"/>
    <w:rsid w:val="00A50F8D"/>
    <w:rsid w:val="00A5188F"/>
    <w:rsid w:val="00A55866"/>
    <w:rsid w:val="00A571E5"/>
    <w:rsid w:val="00A57572"/>
    <w:rsid w:val="00A579FA"/>
    <w:rsid w:val="00A600BF"/>
    <w:rsid w:val="00A60AD0"/>
    <w:rsid w:val="00A63BE5"/>
    <w:rsid w:val="00A6428C"/>
    <w:rsid w:val="00A646B0"/>
    <w:rsid w:val="00A66981"/>
    <w:rsid w:val="00A714CC"/>
    <w:rsid w:val="00A719FD"/>
    <w:rsid w:val="00A71D3A"/>
    <w:rsid w:val="00A724E0"/>
    <w:rsid w:val="00A739CC"/>
    <w:rsid w:val="00A73C87"/>
    <w:rsid w:val="00A745BD"/>
    <w:rsid w:val="00A7469F"/>
    <w:rsid w:val="00A751C8"/>
    <w:rsid w:val="00A75948"/>
    <w:rsid w:val="00A759D5"/>
    <w:rsid w:val="00A75E26"/>
    <w:rsid w:val="00A7709F"/>
    <w:rsid w:val="00A77402"/>
    <w:rsid w:val="00A80C8B"/>
    <w:rsid w:val="00A82863"/>
    <w:rsid w:val="00A844A8"/>
    <w:rsid w:val="00A84885"/>
    <w:rsid w:val="00A849DF"/>
    <w:rsid w:val="00A84D31"/>
    <w:rsid w:val="00A84DC3"/>
    <w:rsid w:val="00A84E7E"/>
    <w:rsid w:val="00A84EB4"/>
    <w:rsid w:val="00A84EBD"/>
    <w:rsid w:val="00A908CD"/>
    <w:rsid w:val="00A90C20"/>
    <w:rsid w:val="00A91515"/>
    <w:rsid w:val="00A93BEB"/>
    <w:rsid w:val="00A941CE"/>
    <w:rsid w:val="00A94D9F"/>
    <w:rsid w:val="00A967A9"/>
    <w:rsid w:val="00A96FE8"/>
    <w:rsid w:val="00AA0B16"/>
    <w:rsid w:val="00AA1564"/>
    <w:rsid w:val="00AA1917"/>
    <w:rsid w:val="00AA4DE6"/>
    <w:rsid w:val="00AA568E"/>
    <w:rsid w:val="00AA5967"/>
    <w:rsid w:val="00AA5E24"/>
    <w:rsid w:val="00AA68BB"/>
    <w:rsid w:val="00AB10EC"/>
    <w:rsid w:val="00AB1D19"/>
    <w:rsid w:val="00AB42E7"/>
    <w:rsid w:val="00AB4D1F"/>
    <w:rsid w:val="00AC0270"/>
    <w:rsid w:val="00AC0315"/>
    <w:rsid w:val="00AC03BE"/>
    <w:rsid w:val="00AC0731"/>
    <w:rsid w:val="00AC0A3A"/>
    <w:rsid w:val="00AC1907"/>
    <w:rsid w:val="00AC3370"/>
    <w:rsid w:val="00AC369F"/>
    <w:rsid w:val="00AC36C2"/>
    <w:rsid w:val="00AC3BA3"/>
    <w:rsid w:val="00AC439F"/>
    <w:rsid w:val="00AC4F98"/>
    <w:rsid w:val="00AD0DE8"/>
    <w:rsid w:val="00AD1C00"/>
    <w:rsid w:val="00AD22BD"/>
    <w:rsid w:val="00AD5E53"/>
    <w:rsid w:val="00AD70C4"/>
    <w:rsid w:val="00AE0DA5"/>
    <w:rsid w:val="00AE1AF4"/>
    <w:rsid w:val="00AE1F23"/>
    <w:rsid w:val="00AE210D"/>
    <w:rsid w:val="00AE26FC"/>
    <w:rsid w:val="00AE3FA3"/>
    <w:rsid w:val="00AE429C"/>
    <w:rsid w:val="00AE44BC"/>
    <w:rsid w:val="00AE4A7C"/>
    <w:rsid w:val="00AE53E6"/>
    <w:rsid w:val="00AE5C8F"/>
    <w:rsid w:val="00AE6864"/>
    <w:rsid w:val="00AE7590"/>
    <w:rsid w:val="00AE7EE6"/>
    <w:rsid w:val="00AF24B4"/>
    <w:rsid w:val="00AF2E42"/>
    <w:rsid w:val="00AF454E"/>
    <w:rsid w:val="00AF47EA"/>
    <w:rsid w:val="00AF6D0E"/>
    <w:rsid w:val="00AF74AA"/>
    <w:rsid w:val="00B00693"/>
    <w:rsid w:val="00B0322A"/>
    <w:rsid w:val="00B038DA"/>
    <w:rsid w:val="00B07DDF"/>
    <w:rsid w:val="00B1047A"/>
    <w:rsid w:val="00B10D05"/>
    <w:rsid w:val="00B10E1A"/>
    <w:rsid w:val="00B13840"/>
    <w:rsid w:val="00B1402C"/>
    <w:rsid w:val="00B155E0"/>
    <w:rsid w:val="00B17C4E"/>
    <w:rsid w:val="00B2072E"/>
    <w:rsid w:val="00B20B0C"/>
    <w:rsid w:val="00B22418"/>
    <w:rsid w:val="00B24152"/>
    <w:rsid w:val="00B24417"/>
    <w:rsid w:val="00B24EB3"/>
    <w:rsid w:val="00B26504"/>
    <w:rsid w:val="00B2710A"/>
    <w:rsid w:val="00B30A35"/>
    <w:rsid w:val="00B310CE"/>
    <w:rsid w:val="00B3112C"/>
    <w:rsid w:val="00B3115D"/>
    <w:rsid w:val="00B327CF"/>
    <w:rsid w:val="00B32E67"/>
    <w:rsid w:val="00B349F1"/>
    <w:rsid w:val="00B34FE8"/>
    <w:rsid w:val="00B351DC"/>
    <w:rsid w:val="00B37DC9"/>
    <w:rsid w:val="00B42C64"/>
    <w:rsid w:val="00B43098"/>
    <w:rsid w:val="00B4448D"/>
    <w:rsid w:val="00B453EE"/>
    <w:rsid w:val="00B45C23"/>
    <w:rsid w:val="00B50BC0"/>
    <w:rsid w:val="00B51983"/>
    <w:rsid w:val="00B52904"/>
    <w:rsid w:val="00B537A2"/>
    <w:rsid w:val="00B55023"/>
    <w:rsid w:val="00B57BB2"/>
    <w:rsid w:val="00B61D2E"/>
    <w:rsid w:val="00B621FE"/>
    <w:rsid w:val="00B62542"/>
    <w:rsid w:val="00B637D2"/>
    <w:rsid w:val="00B6423A"/>
    <w:rsid w:val="00B6493A"/>
    <w:rsid w:val="00B64C57"/>
    <w:rsid w:val="00B65F87"/>
    <w:rsid w:val="00B73E50"/>
    <w:rsid w:val="00B74AE6"/>
    <w:rsid w:val="00B74B0F"/>
    <w:rsid w:val="00B7506C"/>
    <w:rsid w:val="00B7523D"/>
    <w:rsid w:val="00B76588"/>
    <w:rsid w:val="00B769B1"/>
    <w:rsid w:val="00B77834"/>
    <w:rsid w:val="00B81CD3"/>
    <w:rsid w:val="00B83913"/>
    <w:rsid w:val="00B84AD9"/>
    <w:rsid w:val="00B85EC0"/>
    <w:rsid w:val="00B86A20"/>
    <w:rsid w:val="00B86F47"/>
    <w:rsid w:val="00B86FED"/>
    <w:rsid w:val="00B93A8F"/>
    <w:rsid w:val="00B9455C"/>
    <w:rsid w:val="00B95811"/>
    <w:rsid w:val="00B95C3D"/>
    <w:rsid w:val="00B97A2A"/>
    <w:rsid w:val="00BA0721"/>
    <w:rsid w:val="00BA1600"/>
    <w:rsid w:val="00BA3421"/>
    <w:rsid w:val="00BA34E3"/>
    <w:rsid w:val="00BA3995"/>
    <w:rsid w:val="00BA3A05"/>
    <w:rsid w:val="00BA5A41"/>
    <w:rsid w:val="00BA6DDA"/>
    <w:rsid w:val="00BA72C3"/>
    <w:rsid w:val="00BA74B4"/>
    <w:rsid w:val="00BB1368"/>
    <w:rsid w:val="00BB150C"/>
    <w:rsid w:val="00BB2579"/>
    <w:rsid w:val="00BB2933"/>
    <w:rsid w:val="00BB518E"/>
    <w:rsid w:val="00BB55CF"/>
    <w:rsid w:val="00BC022F"/>
    <w:rsid w:val="00BC0AB4"/>
    <w:rsid w:val="00BC40E4"/>
    <w:rsid w:val="00BC4A50"/>
    <w:rsid w:val="00BC57F2"/>
    <w:rsid w:val="00BC7390"/>
    <w:rsid w:val="00BD00AE"/>
    <w:rsid w:val="00BD0240"/>
    <w:rsid w:val="00BD337A"/>
    <w:rsid w:val="00BD670E"/>
    <w:rsid w:val="00BD7BF9"/>
    <w:rsid w:val="00BE0335"/>
    <w:rsid w:val="00BE29FB"/>
    <w:rsid w:val="00BE31B6"/>
    <w:rsid w:val="00BE32E1"/>
    <w:rsid w:val="00BE3C11"/>
    <w:rsid w:val="00BE593F"/>
    <w:rsid w:val="00BE62E7"/>
    <w:rsid w:val="00BE6E88"/>
    <w:rsid w:val="00BE7B42"/>
    <w:rsid w:val="00BE7F1E"/>
    <w:rsid w:val="00BF03CC"/>
    <w:rsid w:val="00BF1BAD"/>
    <w:rsid w:val="00BF1C7F"/>
    <w:rsid w:val="00C006EC"/>
    <w:rsid w:val="00C00704"/>
    <w:rsid w:val="00C00850"/>
    <w:rsid w:val="00C034FC"/>
    <w:rsid w:val="00C0499F"/>
    <w:rsid w:val="00C06DB7"/>
    <w:rsid w:val="00C12BC6"/>
    <w:rsid w:val="00C12F6B"/>
    <w:rsid w:val="00C13C37"/>
    <w:rsid w:val="00C14C49"/>
    <w:rsid w:val="00C16FA2"/>
    <w:rsid w:val="00C17223"/>
    <w:rsid w:val="00C17791"/>
    <w:rsid w:val="00C20A9A"/>
    <w:rsid w:val="00C2104B"/>
    <w:rsid w:val="00C211C0"/>
    <w:rsid w:val="00C21E04"/>
    <w:rsid w:val="00C24A60"/>
    <w:rsid w:val="00C24E5D"/>
    <w:rsid w:val="00C300B6"/>
    <w:rsid w:val="00C30773"/>
    <w:rsid w:val="00C31FA5"/>
    <w:rsid w:val="00C33153"/>
    <w:rsid w:val="00C337D5"/>
    <w:rsid w:val="00C33FA9"/>
    <w:rsid w:val="00C33FD1"/>
    <w:rsid w:val="00C34219"/>
    <w:rsid w:val="00C34475"/>
    <w:rsid w:val="00C37CBF"/>
    <w:rsid w:val="00C400A0"/>
    <w:rsid w:val="00C40B51"/>
    <w:rsid w:val="00C42DB9"/>
    <w:rsid w:val="00C42EB1"/>
    <w:rsid w:val="00C4319A"/>
    <w:rsid w:val="00C45943"/>
    <w:rsid w:val="00C4673D"/>
    <w:rsid w:val="00C51B11"/>
    <w:rsid w:val="00C5299A"/>
    <w:rsid w:val="00C52A93"/>
    <w:rsid w:val="00C537B3"/>
    <w:rsid w:val="00C53A8A"/>
    <w:rsid w:val="00C54589"/>
    <w:rsid w:val="00C54F04"/>
    <w:rsid w:val="00C5699C"/>
    <w:rsid w:val="00C57127"/>
    <w:rsid w:val="00C57234"/>
    <w:rsid w:val="00C57789"/>
    <w:rsid w:val="00C57B63"/>
    <w:rsid w:val="00C642D7"/>
    <w:rsid w:val="00C65EFD"/>
    <w:rsid w:val="00C6652A"/>
    <w:rsid w:val="00C679CD"/>
    <w:rsid w:val="00C70F29"/>
    <w:rsid w:val="00C72629"/>
    <w:rsid w:val="00C72A49"/>
    <w:rsid w:val="00C7332E"/>
    <w:rsid w:val="00C76933"/>
    <w:rsid w:val="00C80215"/>
    <w:rsid w:val="00C82464"/>
    <w:rsid w:val="00C8246E"/>
    <w:rsid w:val="00C8326E"/>
    <w:rsid w:val="00C84AFB"/>
    <w:rsid w:val="00C8523C"/>
    <w:rsid w:val="00C8652A"/>
    <w:rsid w:val="00C86F46"/>
    <w:rsid w:val="00C87217"/>
    <w:rsid w:val="00C90253"/>
    <w:rsid w:val="00C91606"/>
    <w:rsid w:val="00C92D26"/>
    <w:rsid w:val="00C9314E"/>
    <w:rsid w:val="00C95D84"/>
    <w:rsid w:val="00C9658E"/>
    <w:rsid w:val="00C96803"/>
    <w:rsid w:val="00C97F2D"/>
    <w:rsid w:val="00CA0393"/>
    <w:rsid w:val="00CA1B07"/>
    <w:rsid w:val="00CA20C1"/>
    <w:rsid w:val="00CA2ADC"/>
    <w:rsid w:val="00CA4E39"/>
    <w:rsid w:val="00CA4F01"/>
    <w:rsid w:val="00CA5A99"/>
    <w:rsid w:val="00CA6530"/>
    <w:rsid w:val="00CA65F1"/>
    <w:rsid w:val="00CA694F"/>
    <w:rsid w:val="00CA76CF"/>
    <w:rsid w:val="00CB27F9"/>
    <w:rsid w:val="00CB2D8D"/>
    <w:rsid w:val="00CB3A53"/>
    <w:rsid w:val="00CB448D"/>
    <w:rsid w:val="00CB46DA"/>
    <w:rsid w:val="00CB500D"/>
    <w:rsid w:val="00CB638B"/>
    <w:rsid w:val="00CB6721"/>
    <w:rsid w:val="00CC021B"/>
    <w:rsid w:val="00CC03B3"/>
    <w:rsid w:val="00CC0478"/>
    <w:rsid w:val="00CC0E97"/>
    <w:rsid w:val="00CC4393"/>
    <w:rsid w:val="00CC4735"/>
    <w:rsid w:val="00CC4FAD"/>
    <w:rsid w:val="00CC5DA1"/>
    <w:rsid w:val="00CC7A69"/>
    <w:rsid w:val="00CD2CFE"/>
    <w:rsid w:val="00CD36D0"/>
    <w:rsid w:val="00CD39F4"/>
    <w:rsid w:val="00CD6A44"/>
    <w:rsid w:val="00CD777D"/>
    <w:rsid w:val="00CD7AA2"/>
    <w:rsid w:val="00CE2DAD"/>
    <w:rsid w:val="00CE32D1"/>
    <w:rsid w:val="00CE46DF"/>
    <w:rsid w:val="00CE4968"/>
    <w:rsid w:val="00CE4BEE"/>
    <w:rsid w:val="00CE5900"/>
    <w:rsid w:val="00CE61EE"/>
    <w:rsid w:val="00CE63F2"/>
    <w:rsid w:val="00CF23F1"/>
    <w:rsid w:val="00CF45FF"/>
    <w:rsid w:val="00CF4B1E"/>
    <w:rsid w:val="00CF4DD9"/>
    <w:rsid w:val="00CF500B"/>
    <w:rsid w:val="00CF541C"/>
    <w:rsid w:val="00CF5A7F"/>
    <w:rsid w:val="00CF5B3E"/>
    <w:rsid w:val="00CF7485"/>
    <w:rsid w:val="00D027BF"/>
    <w:rsid w:val="00D059DA"/>
    <w:rsid w:val="00D0642F"/>
    <w:rsid w:val="00D064C0"/>
    <w:rsid w:val="00D06BED"/>
    <w:rsid w:val="00D06CDA"/>
    <w:rsid w:val="00D07864"/>
    <w:rsid w:val="00D07E7C"/>
    <w:rsid w:val="00D10398"/>
    <w:rsid w:val="00D10787"/>
    <w:rsid w:val="00D10842"/>
    <w:rsid w:val="00D12A67"/>
    <w:rsid w:val="00D14990"/>
    <w:rsid w:val="00D15F67"/>
    <w:rsid w:val="00D20719"/>
    <w:rsid w:val="00D22922"/>
    <w:rsid w:val="00D246E9"/>
    <w:rsid w:val="00D24D91"/>
    <w:rsid w:val="00D267AE"/>
    <w:rsid w:val="00D2681D"/>
    <w:rsid w:val="00D26DB3"/>
    <w:rsid w:val="00D274A6"/>
    <w:rsid w:val="00D277A3"/>
    <w:rsid w:val="00D27AEB"/>
    <w:rsid w:val="00D305FA"/>
    <w:rsid w:val="00D307D8"/>
    <w:rsid w:val="00D30F09"/>
    <w:rsid w:val="00D31262"/>
    <w:rsid w:val="00D335F0"/>
    <w:rsid w:val="00D342A3"/>
    <w:rsid w:val="00D346FD"/>
    <w:rsid w:val="00D3531D"/>
    <w:rsid w:val="00D36E02"/>
    <w:rsid w:val="00D409E9"/>
    <w:rsid w:val="00D41A6C"/>
    <w:rsid w:val="00D42791"/>
    <w:rsid w:val="00D43521"/>
    <w:rsid w:val="00D43B6A"/>
    <w:rsid w:val="00D43DFE"/>
    <w:rsid w:val="00D443EA"/>
    <w:rsid w:val="00D44A7A"/>
    <w:rsid w:val="00D4625A"/>
    <w:rsid w:val="00D466FB"/>
    <w:rsid w:val="00D51D96"/>
    <w:rsid w:val="00D5241B"/>
    <w:rsid w:val="00D53903"/>
    <w:rsid w:val="00D53FA7"/>
    <w:rsid w:val="00D57DBF"/>
    <w:rsid w:val="00D614E8"/>
    <w:rsid w:val="00D642FC"/>
    <w:rsid w:val="00D67380"/>
    <w:rsid w:val="00D67677"/>
    <w:rsid w:val="00D70688"/>
    <w:rsid w:val="00D72EC1"/>
    <w:rsid w:val="00D73153"/>
    <w:rsid w:val="00D73557"/>
    <w:rsid w:val="00D742ED"/>
    <w:rsid w:val="00D74671"/>
    <w:rsid w:val="00D74E57"/>
    <w:rsid w:val="00D7670F"/>
    <w:rsid w:val="00D77053"/>
    <w:rsid w:val="00D7736E"/>
    <w:rsid w:val="00D775AB"/>
    <w:rsid w:val="00D779A7"/>
    <w:rsid w:val="00D77D0B"/>
    <w:rsid w:val="00D805DE"/>
    <w:rsid w:val="00D807AF"/>
    <w:rsid w:val="00D80AA9"/>
    <w:rsid w:val="00D8128D"/>
    <w:rsid w:val="00D81E96"/>
    <w:rsid w:val="00D876B0"/>
    <w:rsid w:val="00D87926"/>
    <w:rsid w:val="00D913FA"/>
    <w:rsid w:val="00D91BF4"/>
    <w:rsid w:val="00D935AE"/>
    <w:rsid w:val="00D93B21"/>
    <w:rsid w:val="00D93EAF"/>
    <w:rsid w:val="00D94BF5"/>
    <w:rsid w:val="00D9523F"/>
    <w:rsid w:val="00D95B12"/>
    <w:rsid w:val="00D95D68"/>
    <w:rsid w:val="00D96273"/>
    <w:rsid w:val="00D96D28"/>
    <w:rsid w:val="00D975F7"/>
    <w:rsid w:val="00DA2AE2"/>
    <w:rsid w:val="00DA3E6A"/>
    <w:rsid w:val="00DA48E2"/>
    <w:rsid w:val="00DA57EA"/>
    <w:rsid w:val="00DA79E8"/>
    <w:rsid w:val="00DB0DD3"/>
    <w:rsid w:val="00DB6DCA"/>
    <w:rsid w:val="00DB7703"/>
    <w:rsid w:val="00DB77C3"/>
    <w:rsid w:val="00DC0061"/>
    <w:rsid w:val="00DC1E22"/>
    <w:rsid w:val="00DC21D1"/>
    <w:rsid w:val="00DC2461"/>
    <w:rsid w:val="00DC3040"/>
    <w:rsid w:val="00DC3C1E"/>
    <w:rsid w:val="00DC42E6"/>
    <w:rsid w:val="00DC65B8"/>
    <w:rsid w:val="00DC68A8"/>
    <w:rsid w:val="00DC73AB"/>
    <w:rsid w:val="00DD0A82"/>
    <w:rsid w:val="00DD28F9"/>
    <w:rsid w:val="00DD35C3"/>
    <w:rsid w:val="00DD4D52"/>
    <w:rsid w:val="00DD5228"/>
    <w:rsid w:val="00DD5E0E"/>
    <w:rsid w:val="00DD79AF"/>
    <w:rsid w:val="00DE059B"/>
    <w:rsid w:val="00DE1982"/>
    <w:rsid w:val="00DE1CC2"/>
    <w:rsid w:val="00DE26D5"/>
    <w:rsid w:val="00DE2D0D"/>
    <w:rsid w:val="00DE35D6"/>
    <w:rsid w:val="00DE3F5E"/>
    <w:rsid w:val="00DE5080"/>
    <w:rsid w:val="00DE5274"/>
    <w:rsid w:val="00DE537C"/>
    <w:rsid w:val="00DE5D68"/>
    <w:rsid w:val="00DE648B"/>
    <w:rsid w:val="00DE7FB2"/>
    <w:rsid w:val="00DF18B9"/>
    <w:rsid w:val="00DF1E8D"/>
    <w:rsid w:val="00DF2140"/>
    <w:rsid w:val="00DF2E41"/>
    <w:rsid w:val="00DF3FCD"/>
    <w:rsid w:val="00DF7566"/>
    <w:rsid w:val="00E00319"/>
    <w:rsid w:val="00E009DC"/>
    <w:rsid w:val="00E01415"/>
    <w:rsid w:val="00E02457"/>
    <w:rsid w:val="00E02DB2"/>
    <w:rsid w:val="00E02F02"/>
    <w:rsid w:val="00E0422F"/>
    <w:rsid w:val="00E07874"/>
    <w:rsid w:val="00E07E8B"/>
    <w:rsid w:val="00E1047A"/>
    <w:rsid w:val="00E11079"/>
    <w:rsid w:val="00E11789"/>
    <w:rsid w:val="00E11C24"/>
    <w:rsid w:val="00E12627"/>
    <w:rsid w:val="00E12708"/>
    <w:rsid w:val="00E13DE6"/>
    <w:rsid w:val="00E15F6A"/>
    <w:rsid w:val="00E1799F"/>
    <w:rsid w:val="00E232CD"/>
    <w:rsid w:val="00E23B8E"/>
    <w:rsid w:val="00E24F29"/>
    <w:rsid w:val="00E25F2D"/>
    <w:rsid w:val="00E2625C"/>
    <w:rsid w:val="00E31CC3"/>
    <w:rsid w:val="00E321EE"/>
    <w:rsid w:val="00E322B1"/>
    <w:rsid w:val="00E34E2A"/>
    <w:rsid w:val="00E35126"/>
    <w:rsid w:val="00E367BD"/>
    <w:rsid w:val="00E36A75"/>
    <w:rsid w:val="00E37123"/>
    <w:rsid w:val="00E37199"/>
    <w:rsid w:val="00E40809"/>
    <w:rsid w:val="00E419DB"/>
    <w:rsid w:val="00E41B98"/>
    <w:rsid w:val="00E422AD"/>
    <w:rsid w:val="00E428AF"/>
    <w:rsid w:val="00E42E95"/>
    <w:rsid w:val="00E43881"/>
    <w:rsid w:val="00E44ADA"/>
    <w:rsid w:val="00E44F60"/>
    <w:rsid w:val="00E450F8"/>
    <w:rsid w:val="00E4546C"/>
    <w:rsid w:val="00E4567D"/>
    <w:rsid w:val="00E456C1"/>
    <w:rsid w:val="00E45C5E"/>
    <w:rsid w:val="00E465C6"/>
    <w:rsid w:val="00E47058"/>
    <w:rsid w:val="00E4731F"/>
    <w:rsid w:val="00E5014F"/>
    <w:rsid w:val="00E51F9E"/>
    <w:rsid w:val="00E521F4"/>
    <w:rsid w:val="00E52F4D"/>
    <w:rsid w:val="00E53D31"/>
    <w:rsid w:val="00E53E86"/>
    <w:rsid w:val="00E578E4"/>
    <w:rsid w:val="00E60094"/>
    <w:rsid w:val="00E60703"/>
    <w:rsid w:val="00E61EB8"/>
    <w:rsid w:val="00E622C0"/>
    <w:rsid w:val="00E63101"/>
    <w:rsid w:val="00E63203"/>
    <w:rsid w:val="00E63BAC"/>
    <w:rsid w:val="00E66262"/>
    <w:rsid w:val="00E679C7"/>
    <w:rsid w:val="00E70174"/>
    <w:rsid w:val="00E710B7"/>
    <w:rsid w:val="00E71A2D"/>
    <w:rsid w:val="00E7461B"/>
    <w:rsid w:val="00E746E7"/>
    <w:rsid w:val="00E75E77"/>
    <w:rsid w:val="00E76CE7"/>
    <w:rsid w:val="00E80013"/>
    <w:rsid w:val="00E80F63"/>
    <w:rsid w:val="00E82443"/>
    <w:rsid w:val="00E83C4D"/>
    <w:rsid w:val="00E85997"/>
    <w:rsid w:val="00E86A01"/>
    <w:rsid w:val="00E86C5E"/>
    <w:rsid w:val="00E905A0"/>
    <w:rsid w:val="00E928AD"/>
    <w:rsid w:val="00E95DC9"/>
    <w:rsid w:val="00E95FE9"/>
    <w:rsid w:val="00E963E9"/>
    <w:rsid w:val="00E97692"/>
    <w:rsid w:val="00EA27A0"/>
    <w:rsid w:val="00EA33F4"/>
    <w:rsid w:val="00EA3B0F"/>
    <w:rsid w:val="00EA3FB6"/>
    <w:rsid w:val="00EA47A4"/>
    <w:rsid w:val="00EA4D88"/>
    <w:rsid w:val="00EA5AAE"/>
    <w:rsid w:val="00EA6210"/>
    <w:rsid w:val="00EA6D6C"/>
    <w:rsid w:val="00EB08CC"/>
    <w:rsid w:val="00EB33EF"/>
    <w:rsid w:val="00EB3EF4"/>
    <w:rsid w:val="00EB5121"/>
    <w:rsid w:val="00EB5198"/>
    <w:rsid w:val="00EB575B"/>
    <w:rsid w:val="00EC10E4"/>
    <w:rsid w:val="00EC412A"/>
    <w:rsid w:val="00EC5CBA"/>
    <w:rsid w:val="00EC5EE1"/>
    <w:rsid w:val="00EC69CE"/>
    <w:rsid w:val="00EC711F"/>
    <w:rsid w:val="00ED1BAD"/>
    <w:rsid w:val="00ED60EB"/>
    <w:rsid w:val="00ED72D5"/>
    <w:rsid w:val="00ED7642"/>
    <w:rsid w:val="00EE1D1A"/>
    <w:rsid w:val="00EE1E20"/>
    <w:rsid w:val="00EE356E"/>
    <w:rsid w:val="00EE4A87"/>
    <w:rsid w:val="00EE60DB"/>
    <w:rsid w:val="00EE62C6"/>
    <w:rsid w:val="00EE7EC9"/>
    <w:rsid w:val="00EF0C10"/>
    <w:rsid w:val="00EF1C9A"/>
    <w:rsid w:val="00EF29CD"/>
    <w:rsid w:val="00EF321B"/>
    <w:rsid w:val="00EF41AD"/>
    <w:rsid w:val="00EF43BD"/>
    <w:rsid w:val="00EF598F"/>
    <w:rsid w:val="00EF5DC6"/>
    <w:rsid w:val="00EF6740"/>
    <w:rsid w:val="00EF7852"/>
    <w:rsid w:val="00F00458"/>
    <w:rsid w:val="00F004E7"/>
    <w:rsid w:val="00F00A69"/>
    <w:rsid w:val="00F0104B"/>
    <w:rsid w:val="00F0268B"/>
    <w:rsid w:val="00F03810"/>
    <w:rsid w:val="00F03C80"/>
    <w:rsid w:val="00F0424D"/>
    <w:rsid w:val="00F05071"/>
    <w:rsid w:val="00F05233"/>
    <w:rsid w:val="00F06E0D"/>
    <w:rsid w:val="00F10702"/>
    <w:rsid w:val="00F1070D"/>
    <w:rsid w:val="00F111B6"/>
    <w:rsid w:val="00F1690F"/>
    <w:rsid w:val="00F16B52"/>
    <w:rsid w:val="00F17D8D"/>
    <w:rsid w:val="00F215F1"/>
    <w:rsid w:val="00F21743"/>
    <w:rsid w:val="00F219F7"/>
    <w:rsid w:val="00F22044"/>
    <w:rsid w:val="00F22849"/>
    <w:rsid w:val="00F23900"/>
    <w:rsid w:val="00F24ADA"/>
    <w:rsid w:val="00F24C76"/>
    <w:rsid w:val="00F250F8"/>
    <w:rsid w:val="00F25458"/>
    <w:rsid w:val="00F27520"/>
    <w:rsid w:val="00F303EC"/>
    <w:rsid w:val="00F3077A"/>
    <w:rsid w:val="00F3232D"/>
    <w:rsid w:val="00F32BB3"/>
    <w:rsid w:val="00F339E9"/>
    <w:rsid w:val="00F34DE0"/>
    <w:rsid w:val="00F35245"/>
    <w:rsid w:val="00F35A2F"/>
    <w:rsid w:val="00F363F4"/>
    <w:rsid w:val="00F36554"/>
    <w:rsid w:val="00F40FA2"/>
    <w:rsid w:val="00F41069"/>
    <w:rsid w:val="00F41F38"/>
    <w:rsid w:val="00F4358A"/>
    <w:rsid w:val="00F44D72"/>
    <w:rsid w:val="00F46C0F"/>
    <w:rsid w:val="00F4732F"/>
    <w:rsid w:val="00F47F2A"/>
    <w:rsid w:val="00F506E2"/>
    <w:rsid w:val="00F515CA"/>
    <w:rsid w:val="00F5180C"/>
    <w:rsid w:val="00F53B26"/>
    <w:rsid w:val="00F53B6B"/>
    <w:rsid w:val="00F54E1C"/>
    <w:rsid w:val="00F55CE2"/>
    <w:rsid w:val="00F57411"/>
    <w:rsid w:val="00F57C2F"/>
    <w:rsid w:val="00F60832"/>
    <w:rsid w:val="00F60C99"/>
    <w:rsid w:val="00F610CC"/>
    <w:rsid w:val="00F61A23"/>
    <w:rsid w:val="00F6368C"/>
    <w:rsid w:val="00F64137"/>
    <w:rsid w:val="00F646C9"/>
    <w:rsid w:val="00F65174"/>
    <w:rsid w:val="00F65918"/>
    <w:rsid w:val="00F66300"/>
    <w:rsid w:val="00F66CE4"/>
    <w:rsid w:val="00F67AF2"/>
    <w:rsid w:val="00F700DF"/>
    <w:rsid w:val="00F705EA"/>
    <w:rsid w:val="00F71B9A"/>
    <w:rsid w:val="00F7367A"/>
    <w:rsid w:val="00F738A9"/>
    <w:rsid w:val="00F73B25"/>
    <w:rsid w:val="00F758BB"/>
    <w:rsid w:val="00F775E2"/>
    <w:rsid w:val="00F77856"/>
    <w:rsid w:val="00F85613"/>
    <w:rsid w:val="00F8751B"/>
    <w:rsid w:val="00F91CB4"/>
    <w:rsid w:val="00F92B14"/>
    <w:rsid w:val="00F92D14"/>
    <w:rsid w:val="00F93D85"/>
    <w:rsid w:val="00F93E85"/>
    <w:rsid w:val="00F93FA2"/>
    <w:rsid w:val="00F9467A"/>
    <w:rsid w:val="00F94D16"/>
    <w:rsid w:val="00F95099"/>
    <w:rsid w:val="00F96297"/>
    <w:rsid w:val="00F972DE"/>
    <w:rsid w:val="00F97AEE"/>
    <w:rsid w:val="00FA06F5"/>
    <w:rsid w:val="00FA40B1"/>
    <w:rsid w:val="00FA4263"/>
    <w:rsid w:val="00FA572D"/>
    <w:rsid w:val="00FA6495"/>
    <w:rsid w:val="00FA6678"/>
    <w:rsid w:val="00FA66DA"/>
    <w:rsid w:val="00FA724D"/>
    <w:rsid w:val="00FA778F"/>
    <w:rsid w:val="00FB0D18"/>
    <w:rsid w:val="00FB451A"/>
    <w:rsid w:val="00FB4AFE"/>
    <w:rsid w:val="00FB5674"/>
    <w:rsid w:val="00FB60BC"/>
    <w:rsid w:val="00FC0068"/>
    <w:rsid w:val="00FC02F4"/>
    <w:rsid w:val="00FC1932"/>
    <w:rsid w:val="00FC19AB"/>
    <w:rsid w:val="00FC491A"/>
    <w:rsid w:val="00FC5337"/>
    <w:rsid w:val="00FC5438"/>
    <w:rsid w:val="00FC69B4"/>
    <w:rsid w:val="00FC7681"/>
    <w:rsid w:val="00FD0BC6"/>
    <w:rsid w:val="00FD0DBD"/>
    <w:rsid w:val="00FD6344"/>
    <w:rsid w:val="00FE0D59"/>
    <w:rsid w:val="00FE0F6E"/>
    <w:rsid w:val="00FE322B"/>
    <w:rsid w:val="00FE44A9"/>
    <w:rsid w:val="00FE48AB"/>
    <w:rsid w:val="00FE5317"/>
    <w:rsid w:val="00FE6E63"/>
    <w:rsid w:val="00FF1628"/>
    <w:rsid w:val="00FF2587"/>
    <w:rsid w:val="00FF319D"/>
    <w:rsid w:val="00FF4683"/>
    <w:rsid w:val="00FF4EB6"/>
    <w:rsid w:val="00FF6FE5"/>
    <w:rsid w:val="00FF7442"/>
    <w:rsid w:val="00FF7551"/>
    <w:rsid w:val="0C143FAC"/>
    <w:rsid w:val="0C7EE19B"/>
    <w:rsid w:val="2D68562C"/>
    <w:rsid w:val="2F29695A"/>
    <w:rsid w:val="36DFA39E"/>
    <w:rsid w:val="480B7DF2"/>
    <w:rsid w:val="4BB44FC6"/>
    <w:rsid w:val="4C5543E2"/>
    <w:rsid w:val="5CB7A663"/>
    <w:rsid w:val="5FB695B4"/>
    <w:rsid w:val="6AFFFA86"/>
    <w:rsid w:val="6DC4BA42"/>
    <w:rsid w:val="79B00FF6"/>
    <w:rsid w:val="7CCF9EC5"/>
    <w:rsid w:val="7DB6FCA2"/>
    <w:rsid w:val="7E16E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B26AE"/>
  <w15:docId w15:val="{8ED54DB8-1460-4AA6-BA91-3D52DDC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049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5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3BEA"/>
    <w:pPr>
      <w:spacing w:after="0"/>
      <w:ind w:left="708"/>
    </w:pPr>
    <w:rPr>
      <w:rFonts w:ascii="Arial" w:eastAsia="Times New Roman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D41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D41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6254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049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E52F4D"/>
    <w:rPr>
      <w:i/>
      <w:iCs/>
    </w:rPr>
  </w:style>
  <w:style w:type="character" w:styleId="Enfasigrassetto">
    <w:name w:val="Strong"/>
    <w:basedOn w:val="Carpredefinitoparagrafo"/>
    <w:uiPriority w:val="22"/>
    <w:qFormat/>
    <w:rsid w:val="00E52F4D"/>
    <w:rPr>
      <w:b/>
      <w:bCs/>
    </w:rPr>
  </w:style>
  <w:style w:type="table" w:styleId="Grigliatabella">
    <w:name w:val="Table Grid"/>
    <w:basedOn w:val="Tabellanormale"/>
    <w:rsid w:val="002B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1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://www.dire.it" TargetMode="External" /><Relationship Id="rId5" Type="http://schemas.openxmlformats.org/officeDocument/2006/relationships/numbering" Target="numbering.xml" /><Relationship Id="rId15" Type="http://schemas.openxmlformats.org/officeDocument/2006/relationships/fontTable" Target="fontTable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 /><Relationship Id="rId2" Type="http://schemas.openxmlformats.org/officeDocument/2006/relationships/hyperlink" Target="mailto:gruppoeuropaverde@regione.emilia-romagna.it" TargetMode="External" /><Relationship Id="rId1" Type="http://schemas.openxmlformats.org/officeDocument/2006/relationships/image" Target="media/image1.emf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 /><Relationship Id="rId2" Type="http://schemas.openxmlformats.org/officeDocument/2006/relationships/hyperlink" Target="mailto:gruppoeuropaverde@regione.emilia-romagna.it" TargetMode="External" /><Relationship Id="rId1" Type="http://schemas.openxmlformats.org/officeDocument/2006/relationships/image" Target="media/image1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VID\VERDI\CO2\gruppo_europa_verde_presidente.dotx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3E011991178D418789E9C279A924DC" ma:contentTypeVersion="1" ma:contentTypeDescription="Creare un nuovo documento." ma:contentTypeScope="" ma:versionID="21b3ebe9ed09d5711636f118c8196649">
  <xsd:schema xmlns:xsd="http://www.w3.org/2001/XMLSchema" xmlns:xs="http://www.w3.org/2001/XMLSchema" xmlns:p="http://schemas.microsoft.com/office/2006/metadata/properties" xmlns:ns2="3d09af93-b331-4479-8965-ca3f4633c2d9" targetNamespace="http://schemas.microsoft.com/office/2006/metadata/properties" ma:root="true" ma:fieldsID="ce57fed0523010a75ccd51a251e0bc76" ns2:_="">
    <xsd:import namespace="3d09af93-b331-4479-8965-ca3f4633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af93-b331-4479-8965-ca3f4633c2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13766FD-E764-406D-A5F2-A71ABE46B83C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4ECF0-D658-4598-8B94-3D4D60B7775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d09af93-b331-4479-8965-ca3f4633c2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gruppo_europa_verde_presidente.dotx</Template>
  <TotalTime>0</TotalTime>
  <Pages>2</Pages>
  <Words>477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creator>Divo Mugnaini</dc:creator>
  <cp:lastModifiedBy>silvia zamboni</cp:lastModifiedBy>
  <cp:revision>2</cp:revision>
  <cp:lastPrinted>2022-07-28T12:45:00Z</cp:lastPrinted>
  <dcterms:created xsi:type="dcterms:W3CDTF">2022-12-29T19:45:00Z</dcterms:created>
  <dcterms:modified xsi:type="dcterms:W3CDTF">2022-12-29T19:45:00Z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0x010100A63E011991178D418789E9C279A924DC</vt:lpwstr>
  </property>
</Properties>
</file>