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C80D9" w14:textId="77777777" w:rsidR="00460C2B" w:rsidRPr="00460C2B" w:rsidRDefault="00460C2B" w:rsidP="000B45E2">
      <w:pPr>
        <w:rPr>
          <w:rFonts w:asciiTheme="minorHAnsi" w:hAnsiTheme="minorHAnsi"/>
          <w:sz w:val="16"/>
          <w:szCs w:val="16"/>
        </w:rPr>
      </w:pPr>
    </w:p>
    <w:p w14:paraId="7C7AC2FA" w14:textId="7188F8C5" w:rsidR="000E3BEA" w:rsidRPr="00F5421E" w:rsidRDefault="000E3BEA" w:rsidP="000B45E2">
      <w:pPr>
        <w:rPr>
          <w:rFonts w:asciiTheme="minorHAnsi" w:hAnsiTheme="minorHAnsi"/>
          <w:sz w:val="22"/>
          <w:szCs w:val="22"/>
        </w:rPr>
      </w:pPr>
      <w:r w:rsidRPr="00F5421E">
        <w:rPr>
          <w:rFonts w:asciiTheme="minorHAnsi" w:hAnsiTheme="minorHAnsi"/>
          <w:sz w:val="22"/>
          <w:szCs w:val="22"/>
        </w:rPr>
        <w:t xml:space="preserve">Bologna, </w:t>
      </w:r>
      <w:r w:rsidR="00E5152E">
        <w:rPr>
          <w:rFonts w:asciiTheme="minorHAnsi" w:hAnsiTheme="minorHAnsi"/>
          <w:sz w:val="22"/>
          <w:szCs w:val="22"/>
        </w:rPr>
        <w:t xml:space="preserve">23 </w:t>
      </w:r>
      <w:r w:rsidRPr="00F5421E">
        <w:rPr>
          <w:rFonts w:asciiTheme="minorHAnsi" w:hAnsiTheme="minorHAnsi"/>
          <w:sz w:val="22"/>
          <w:szCs w:val="22"/>
        </w:rPr>
        <w:t>aprile 2020</w:t>
      </w:r>
    </w:p>
    <w:p w14:paraId="0C96F91E" w14:textId="77777777" w:rsidR="000E3BEA" w:rsidRPr="000B45E2" w:rsidRDefault="000E3BEA" w:rsidP="00D04949">
      <w:pPr>
        <w:ind w:left="5245"/>
        <w:jc w:val="both"/>
        <w:rPr>
          <w:rFonts w:asciiTheme="minorHAnsi" w:hAnsiTheme="minorHAnsi"/>
          <w:sz w:val="16"/>
          <w:szCs w:val="16"/>
        </w:rPr>
      </w:pPr>
    </w:p>
    <w:p w14:paraId="1F7AC4A6" w14:textId="3C105DFB" w:rsidR="001871ED" w:rsidRPr="00F5421E" w:rsidRDefault="000E3BEA" w:rsidP="000A306D">
      <w:pPr>
        <w:ind w:left="5245"/>
        <w:jc w:val="both"/>
        <w:rPr>
          <w:rFonts w:asciiTheme="minorHAnsi" w:hAnsiTheme="minorHAnsi"/>
          <w:sz w:val="22"/>
          <w:szCs w:val="22"/>
        </w:rPr>
      </w:pPr>
      <w:r w:rsidRPr="00F5421E">
        <w:rPr>
          <w:rFonts w:asciiTheme="minorHAnsi" w:hAnsiTheme="minorHAnsi"/>
          <w:sz w:val="22"/>
          <w:szCs w:val="22"/>
        </w:rPr>
        <w:t>Alla Presidente</w:t>
      </w:r>
      <w:r w:rsidR="000A306D">
        <w:rPr>
          <w:rFonts w:asciiTheme="minorHAnsi" w:hAnsiTheme="minorHAnsi"/>
          <w:sz w:val="22"/>
          <w:szCs w:val="22"/>
        </w:rPr>
        <w:t xml:space="preserve"> </w:t>
      </w:r>
      <w:r w:rsidRPr="00F5421E">
        <w:rPr>
          <w:rFonts w:asciiTheme="minorHAnsi" w:hAnsiTheme="minorHAnsi"/>
          <w:sz w:val="22"/>
          <w:szCs w:val="22"/>
        </w:rPr>
        <w:t xml:space="preserve">dell’Assemblea </w:t>
      </w:r>
      <w:r w:rsidR="001C3CBA">
        <w:rPr>
          <w:rFonts w:asciiTheme="minorHAnsi" w:hAnsiTheme="minorHAnsi"/>
          <w:sz w:val="22"/>
          <w:szCs w:val="22"/>
        </w:rPr>
        <w:t>l</w:t>
      </w:r>
      <w:r w:rsidRPr="00F5421E">
        <w:rPr>
          <w:rFonts w:asciiTheme="minorHAnsi" w:hAnsiTheme="minorHAnsi"/>
          <w:sz w:val="22"/>
          <w:szCs w:val="22"/>
        </w:rPr>
        <w:t>egislativa della Regione Emilia-Romagna</w:t>
      </w:r>
    </w:p>
    <w:p w14:paraId="43D6E082" w14:textId="6FD25543" w:rsidR="000E3BEA" w:rsidRPr="00F5421E" w:rsidRDefault="00E5152E" w:rsidP="00D04949">
      <w:pPr>
        <w:ind w:left="5245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Cons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="000E3BEA" w:rsidRPr="00F5421E">
        <w:rPr>
          <w:rFonts w:asciiTheme="minorHAnsi" w:hAnsiTheme="minorHAnsi"/>
          <w:sz w:val="22"/>
          <w:szCs w:val="22"/>
        </w:rPr>
        <w:t xml:space="preserve">Emma </w:t>
      </w:r>
      <w:proofErr w:type="spellStart"/>
      <w:r w:rsidR="000E3BEA" w:rsidRPr="00F5421E">
        <w:rPr>
          <w:rFonts w:asciiTheme="minorHAnsi" w:hAnsiTheme="minorHAnsi"/>
          <w:sz w:val="22"/>
          <w:szCs w:val="22"/>
        </w:rPr>
        <w:t>Petitti</w:t>
      </w:r>
      <w:proofErr w:type="spellEnd"/>
    </w:p>
    <w:p w14:paraId="256FAAA7" w14:textId="77777777" w:rsidR="005C69D4" w:rsidRPr="000A306D" w:rsidRDefault="005C69D4" w:rsidP="00D04949">
      <w:pPr>
        <w:spacing w:after="0"/>
        <w:jc w:val="both"/>
        <w:rPr>
          <w:rFonts w:asciiTheme="minorHAnsi" w:hAnsiTheme="minorHAnsi" w:cs="Arial"/>
          <w:sz w:val="32"/>
          <w:szCs w:val="32"/>
        </w:rPr>
      </w:pPr>
    </w:p>
    <w:p w14:paraId="113913A1" w14:textId="55B2B412" w:rsidR="00460C2B" w:rsidRPr="00F5421E" w:rsidRDefault="00437382" w:rsidP="00460C2B">
      <w:pPr>
        <w:jc w:val="center"/>
        <w:rPr>
          <w:rFonts w:asciiTheme="minorHAnsi" w:hAnsiTheme="minorHAnsi"/>
          <w:b/>
          <w:bCs/>
        </w:rPr>
      </w:pPr>
      <w:r w:rsidRPr="00F5421E">
        <w:rPr>
          <w:rFonts w:asciiTheme="minorHAnsi" w:hAnsiTheme="minorHAnsi"/>
          <w:b/>
          <w:bCs/>
        </w:rPr>
        <w:t>INTERROGAZIONE</w:t>
      </w:r>
      <w:r w:rsidR="00DB6810" w:rsidRPr="00F5421E">
        <w:rPr>
          <w:rFonts w:asciiTheme="minorHAnsi" w:hAnsiTheme="minorHAnsi"/>
          <w:b/>
          <w:bCs/>
        </w:rPr>
        <w:t xml:space="preserve"> A RISPOSTA SCRITTA</w:t>
      </w:r>
    </w:p>
    <w:p w14:paraId="72C43C5F" w14:textId="0732D76B" w:rsidR="00580AB7" w:rsidRPr="004607DE" w:rsidRDefault="00F57E23" w:rsidP="00D04949">
      <w:pPr>
        <w:shd w:val="clear" w:color="auto" w:fill="FFFFFF"/>
        <w:spacing w:line="405" w:lineRule="atLeast"/>
        <w:jc w:val="both"/>
        <w:divId w:val="693700834"/>
        <w:rPr>
          <w:rFonts w:asciiTheme="minorHAnsi" w:eastAsia="Times New Roman" w:hAnsiTheme="minorHAnsi" w:cs="Tahoma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20202"/>
          <w:sz w:val="22"/>
          <w:szCs w:val="22"/>
        </w:rPr>
        <w:t xml:space="preserve">           </w:t>
      </w:r>
      <w:r w:rsidR="00580AB7" w:rsidRPr="004607DE">
        <w:rPr>
          <w:rFonts w:asciiTheme="minorHAnsi" w:hAnsiTheme="minorHAnsi"/>
          <w:b/>
          <w:bCs/>
          <w:color w:val="020202"/>
          <w:sz w:val="22"/>
          <w:szCs w:val="22"/>
        </w:rPr>
        <w:t>Premesso che</w:t>
      </w:r>
    </w:p>
    <w:p w14:paraId="6D4D0138" w14:textId="0025C7B1" w:rsidR="00580AB7" w:rsidRDefault="00B90E83" w:rsidP="00D04949">
      <w:pPr>
        <w:pStyle w:val="NormaleWeb"/>
        <w:shd w:val="clear" w:color="auto" w:fill="FFFFFF"/>
        <w:spacing w:before="0" w:beforeAutospacing="0" w:after="300" w:afterAutospacing="0"/>
        <w:jc w:val="both"/>
        <w:divId w:val="1328168219"/>
        <w:rPr>
          <w:rFonts w:asciiTheme="minorHAnsi" w:hAnsiTheme="minorHAnsi"/>
          <w:color w:val="020202"/>
          <w:sz w:val="22"/>
          <w:szCs w:val="22"/>
        </w:rPr>
      </w:pPr>
      <w:r>
        <w:rPr>
          <w:rFonts w:asciiTheme="minorHAnsi" w:hAnsiTheme="minorHAnsi"/>
          <w:color w:val="020202"/>
          <w:sz w:val="22"/>
          <w:szCs w:val="22"/>
        </w:rPr>
        <w:t>In questa</w:t>
      </w:r>
      <w:r w:rsidR="00EA6652">
        <w:rPr>
          <w:rFonts w:asciiTheme="minorHAnsi" w:hAnsiTheme="minorHAnsi"/>
          <w:color w:val="020202"/>
          <w:sz w:val="22"/>
          <w:szCs w:val="22"/>
        </w:rPr>
        <w:t xml:space="preserve"> </w:t>
      </w:r>
      <w:r>
        <w:rPr>
          <w:rFonts w:asciiTheme="minorHAnsi" w:hAnsiTheme="minorHAnsi"/>
          <w:color w:val="020202"/>
          <w:sz w:val="22"/>
          <w:szCs w:val="22"/>
        </w:rPr>
        <w:t xml:space="preserve">fase di emergenza sanitaria </w:t>
      </w:r>
      <w:r w:rsidR="00526502">
        <w:rPr>
          <w:rFonts w:asciiTheme="minorHAnsi" w:hAnsiTheme="minorHAnsi"/>
          <w:color w:val="020202"/>
          <w:sz w:val="22"/>
          <w:szCs w:val="22"/>
        </w:rPr>
        <w:t xml:space="preserve">legata al Covid-19, </w:t>
      </w:r>
      <w:r w:rsidR="0093083F">
        <w:rPr>
          <w:rFonts w:asciiTheme="minorHAnsi" w:hAnsiTheme="minorHAnsi"/>
          <w:color w:val="020202"/>
          <w:sz w:val="22"/>
          <w:szCs w:val="22"/>
        </w:rPr>
        <w:t xml:space="preserve">uno dei temi più importanti da affrontare per </w:t>
      </w:r>
      <w:r w:rsidR="00F957C3">
        <w:rPr>
          <w:rFonts w:asciiTheme="minorHAnsi" w:hAnsiTheme="minorHAnsi"/>
          <w:color w:val="020202"/>
          <w:sz w:val="22"/>
          <w:szCs w:val="22"/>
        </w:rPr>
        <w:t>garantire</w:t>
      </w:r>
      <w:r w:rsidR="0093083F">
        <w:rPr>
          <w:rFonts w:asciiTheme="minorHAnsi" w:hAnsiTheme="minorHAnsi"/>
          <w:color w:val="020202"/>
          <w:sz w:val="22"/>
          <w:szCs w:val="22"/>
        </w:rPr>
        <w:t xml:space="preserve"> la sicurezza delle persone</w:t>
      </w:r>
      <w:r w:rsidR="00F957C3">
        <w:rPr>
          <w:rFonts w:asciiTheme="minorHAnsi" w:hAnsiTheme="minorHAnsi"/>
          <w:color w:val="020202"/>
          <w:sz w:val="22"/>
          <w:szCs w:val="22"/>
        </w:rPr>
        <w:t xml:space="preserve"> e migliorare</w:t>
      </w:r>
      <w:r w:rsidR="0093083F">
        <w:rPr>
          <w:rFonts w:asciiTheme="minorHAnsi" w:hAnsiTheme="minorHAnsi"/>
          <w:color w:val="020202"/>
          <w:sz w:val="22"/>
          <w:szCs w:val="22"/>
        </w:rPr>
        <w:t xml:space="preserve"> </w:t>
      </w:r>
      <w:r w:rsidR="00F957C3">
        <w:rPr>
          <w:rFonts w:asciiTheme="minorHAnsi" w:hAnsiTheme="minorHAnsi"/>
          <w:color w:val="020202"/>
          <w:sz w:val="22"/>
          <w:szCs w:val="22"/>
        </w:rPr>
        <w:t xml:space="preserve">la prevenzione nei luoghi di lavoro </w:t>
      </w:r>
      <w:r w:rsidR="00EF249A">
        <w:rPr>
          <w:rFonts w:asciiTheme="minorHAnsi" w:hAnsiTheme="minorHAnsi"/>
          <w:color w:val="020202"/>
          <w:sz w:val="22"/>
          <w:szCs w:val="22"/>
        </w:rPr>
        <w:t>riguarda i dispositivi di protezione individuale</w:t>
      </w:r>
      <w:r w:rsidR="004607DE">
        <w:rPr>
          <w:rFonts w:asciiTheme="minorHAnsi" w:hAnsiTheme="minorHAnsi"/>
          <w:color w:val="020202"/>
          <w:sz w:val="22"/>
          <w:szCs w:val="22"/>
        </w:rPr>
        <w:t>;</w:t>
      </w:r>
    </w:p>
    <w:p w14:paraId="446A90C4" w14:textId="6C016F85" w:rsidR="00851093" w:rsidRPr="00F5421E" w:rsidRDefault="00960485" w:rsidP="00D04949">
      <w:pPr>
        <w:pStyle w:val="NormaleWeb"/>
        <w:shd w:val="clear" w:color="auto" w:fill="FFFFFF"/>
        <w:spacing w:before="0" w:beforeAutospacing="0" w:after="300" w:afterAutospacing="0"/>
        <w:jc w:val="both"/>
        <w:divId w:val="1328168219"/>
        <w:rPr>
          <w:rFonts w:asciiTheme="minorHAnsi" w:hAnsiTheme="minorHAnsi"/>
          <w:color w:val="020202"/>
          <w:sz w:val="22"/>
          <w:szCs w:val="22"/>
        </w:rPr>
      </w:pPr>
      <w:r>
        <w:rPr>
          <w:rFonts w:asciiTheme="minorHAnsi" w:hAnsiTheme="minorHAnsi"/>
          <w:color w:val="020202"/>
          <w:sz w:val="22"/>
          <w:szCs w:val="22"/>
        </w:rPr>
        <w:t xml:space="preserve">In vista di un primo </w:t>
      </w:r>
      <w:r w:rsidR="008845D9">
        <w:rPr>
          <w:rFonts w:asciiTheme="minorHAnsi" w:hAnsiTheme="minorHAnsi"/>
          <w:color w:val="020202"/>
          <w:sz w:val="22"/>
          <w:szCs w:val="22"/>
        </w:rPr>
        <w:t>e</w:t>
      </w:r>
      <w:r>
        <w:rPr>
          <w:rFonts w:asciiTheme="minorHAnsi" w:hAnsiTheme="minorHAnsi"/>
          <w:color w:val="020202"/>
          <w:sz w:val="22"/>
          <w:szCs w:val="22"/>
        </w:rPr>
        <w:t xml:space="preserve"> parziale allentamento delle restrizioni</w:t>
      </w:r>
      <w:r w:rsidR="00F065E6">
        <w:rPr>
          <w:rFonts w:asciiTheme="minorHAnsi" w:hAnsiTheme="minorHAnsi"/>
          <w:color w:val="020202"/>
          <w:sz w:val="22"/>
          <w:szCs w:val="22"/>
        </w:rPr>
        <w:t xml:space="preserve"> </w:t>
      </w:r>
      <w:r>
        <w:rPr>
          <w:rFonts w:asciiTheme="minorHAnsi" w:hAnsiTheme="minorHAnsi"/>
          <w:color w:val="020202"/>
          <w:sz w:val="22"/>
          <w:szCs w:val="22"/>
        </w:rPr>
        <w:t xml:space="preserve">preannunciato </w:t>
      </w:r>
      <w:r w:rsidR="009503FE">
        <w:rPr>
          <w:rFonts w:asciiTheme="minorHAnsi" w:hAnsiTheme="minorHAnsi"/>
          <w:color w:val="020202"/>
          <w:sz w:val="22"/>
          <w:szCs w:val="22"/>
        </w:rPr>
        <w:t xml:space="preserve">dal Governo </w:t>
      </w:r>
      <w:r>
        <w:rPr>
          <w:rFonts w:asciiTheme="minorHAnsi" w:hAnsiTheme="minorHAnsi"/>
          <w:color w:val="020202"/>
          <w:sz w:val="22"/>
          <w:szCs w:val="22"/>
        </w:rPr>
        <w:t xml:space="preserve">per il </w:t>
      </w:r>
      <w:r w:rsidR="00A11462">
        <w:rPr>
          <w:rFonts w:asciiTheme="minorHAnsi" w:hAnsiTheme="minorHAnsi"/>
          <w:color w:val="020202"/>
          <w:sz w:val="22"/>
          <w:szCs w:val="22"/>
        </w:rPr>
        <w:t xml:space="preserve">prossimo 4 maggio, la </w:t>
      </w:r>
      <w:r w:rsidR="00F065E6">
        <w:rPr>
          <w:rFonts w:asciiTheme="minorHAnsi" w:hAnsiTheme="minorHAnsi"/>
          <w:color w:val="020202"/>
          <w:sz w:val="22"/>
          <w:szCs w:val="22"/>
        </w:rPr>
        <w:t xml:space="preserve">nostra </w:t>
      </w:r>
      <w:r w:rsidR="00CE545A">
        <w:rPr>
          <w:rFonts w:asciiTheme="minorHAnsi" w:hAnsiTheme="minorHAnsi"/>
          <w:color w:val="020202"/>
          <w:sz w:val="22"/>
          <w:szCs w:val="22"/>
        </w:rPr>
        <w:t>R</w:t>
      </w:r>
      <w:r w:rsidR="00A11462">
        <w:rPr>
          <w:rFonts w:asciiTheme="minorHAnsi" w:hAnsiTheme="minorHAnsi"/>
          <w:color w:val="020202"/>
          <w:sz w:val="22"/>
          <w:szCs w:val="22"/>
        </w:rPr>
        <w:t xml:space="preserve">egione </w:t>
      </w:r>
      <w:r w:rsidR="00F065E6">
        <w:rPr>
          <w:rFonts w:asciiTheme="minorHAnsi" w:hAnsiTheme="minorHAnsi"/>
          <w:color w:val="020202"/>
          <w:sz w:val="22"/>
          <w:szCs w:val="22"/>
        </w:rPr>
        <w:t xml:space="preserve">sta valutando se </w:t>
      </w:r>
      <w:r>
        <w:rPr>
          <w:rFonts w:asciiTheme="minorHAnsi" w:hAnsiTheme="minorHAnsi"/>
          <w:color w:val="020202"/>
          <w:sz w:val="22"/>
          <w:szCs w:val="22"/>
        </w:rPr>
        <w:t>rendere</w:t>
      </w:r>
      <w:r w:rsidR="00A11462">
        <w:rPr>
          <w:rFonts w:asciiTheme="minorHAnsi" w:hAnsiTheme="minorHAnsi"/>
          <w:color w:val="020202"/>
          <w:sz w:val="22"/>
          <w:szCs w:val="22"/>
        </w:rPr>
        <w:t xml:space="preserve"> obbligatorio </w:t>
      </w:r>
      <w:r w:rsidR="00CE545A">
        <w:rPr>
          <w:rFonts w:asciiTheme="minorHAnsi" w:hAnsiTheme="minorHAnsi"/>
          <w:color w:val="020202"/>
          <w:sz w:val="22"/>
          <w:szCs w:val="22"/>
        </w:rPr>
        <w:t>l’</w:t>
      </w:r>
      <w:r w:rsidR="0025293A">
        <w:rPr>
          <w:rFonts w:asciiTheme="minorHAnsi" w:hAnsiTheme="minorHAnsi"/>
          <w:color w:val="020202"/>
          <w:sz w:val="22"/>
          <w:szCs w:val="22"/>
        </w:rPr>
        <w:t>utilizzo delle</w:t>
      </w:r>
      <w:r w:rsidR="00851093">
        <w:rPr>
          <w:rFonts w:asciiTheme="minorHAnsi" w:hAnsiTheme="minorHAnsi"/>
          <w:color w:val="020202"/>
          <w:sz w:val="22"/>
          <w:szCs w:val="22"/>
        </w:rPr>
        <w:t xml:space="preserve"> </w:t>
      </w:r>
      <w:r w:rsidR="00CB36B4">
        <w:rPr>
          <w:rFonts w:asciiTheme="minorHAnsi" w:hAnsiTheme="minorHAnsi"/>
          <w:color w:val="020202"/>
          <w:sz w:val="22"/>
          <w:szCs w:val="22"/>
        </w:rPr>
        <w:t xml:space="preserve">mascherine </w:t>
      </w:r>
      <w:r w:rsidR="0025293A">
        <w:rPr>
          <w:rFonts w:asciiTheme="minorHAnsi" w:hAnsiTheme="minorHAnsi"/>
          <w:color w:val="020202"/>
          <w:sz w:val="22"/>
          <w:szCs w:val="22"/>
        </w:rPr>
        <w:t xml:space="preserve">fuori </w:t>
      </w:r>
      <w:r w:rsidR="009503FE">
        <w:rPr>
          <w:rFonts w:asciiTheme="minorHAnsi" w:hAnsiTheme="minorHAnsi"/>
          <w:color w:val="020202"/>
          <w:sz w:val="22"/>
          <w:szCs w:val="22"/>
        </w:rPr>
        <w:t>casa;</w:t>
      </w:r>
      <w:r w:rsidR="00CB36B4">
        <w:rPr>
          <w:rFonts w:asciiTheme="minorHAnsi" w:hAnsiTheme="minorHAnsi"/>
          <w:color w:val="020202"/>
          <w:sz w:val="22"/>
          <w:szCs w:val="22"/>
        </w:rPr>
        <w:t xml:space="preserve"> </w:t>
      </w:r>
    </w:p>
    <w:p w14:paraId="06CA0271" w14:textId="73E947B6" w:rsidR="00580AB7" w:rsidRPr="00F5421E" w:rsidRDefault="00CE545A" w:rsidP="005826B7">
      <w:pPr>
        <w:pStyle w:val="NormaleWeb"/>
        <w:shd w:val="clear" w:color="auto" w:fill="FFFFFF"/>
        <w:spacing w:before="0" w:beforeAutospacing="0" w:after="300" w:afterAutospacing="0"/>
        <w:jc w:val="both"/>
        <w:divId w:val="1328168219"/>
        <w:rPr>
          <w:rFonts w:asciiTheme="minorHAnsi" w:hAnsiTheme="minorHAnsi"/>
          <w:color w:val="020202"/>
          <w:sz w:val="22"/>
          <w:szCs w:val="22"/>
        </w:rPr>
      </w:pPr>
      <w:r>
        <w:rPr>
          <w:rFonts w:asciiTheme="minorHAnsi" w:hAnsiTheme="minorHAnsi"/>
          <w:color w:val="020202"/>
          <w:sz w:val="22"/>
          <w:szCs w:val="22"/>
        </w:rPr>
        <w:t>Tale obbligo</w:t>
      </w:r>
      <w:r w:rsidRPr="00F5421E">
        <w:rPr>
          <w:rFonts w:asciiTheme="minorHAnsi" w:hAnsiTheme="minorHAnsi"/>
          <w:color w:val="020202"/>
          <w:sz w:val="22"/>
          <w:szCs w:val="22"/>
        </w:rPr>
        <w:t xml:space="preserve"> </w:t>
      </w:r>
      <w:r w:rsidR="00DB3B6F">
        <w:rPr>
          <w:rFonts w:asciiTheme="minorHAnsi" w:hAnsiTheme="minorHAnsi"/>
          <w:color w:val="020202"/>
          <w:sz w:val="22"/>
          <w:szCs w:val="22"/>
        </w:rPr>
        <w:t xml:space="preserve">troverebbe impreparata la maggior dei </w:t>
      </w:r>
      <w:r w:rsidR="00467892">
        <w:rPr>
          <w:rFonts w:asciiTheme="minorHAnsi" w:hAnsiTheme="minorHAnsi"/>
          <w:color w:val="020202"/>
          <w:sz w:val="22"/>
          <w:szCs w:val="22"/>
        </w:rPr>
        <w:t xml:space="preserve">cittadini </w:t>
      </w:r>
      <w:r w:rsidR="00DB3B6F">
        <w:rPr>
          <w:rFonts w:asciiTheme="minorHAnsi" w:hAnsiTheme="minorHAnsi"/>
          <w:color w:val="020202"/>
          <w:sz w:val="22"/>
          <w:szCs w:val="22"/>
        </w:rPr>
        <w:t xml:space="preserve">che non possiede le competenze </w:t>
      </w:r>
      <w:r w:rsidR="00CD6ACC">
        <w:rPr>
          <w:rFonts w:asciiTheme="minorHAnsi" w:hAnsiTheme="minorHAnsi"/>
          <w:color w:val="020202"/>
          <w:sz w:val="22"/>
          <w:szCs w:val="22"/>
        </w:rPr>
        <w:t xml:space="preserve">né </w:t>
      </w:r>
      <w:r w:rsidR="00A549C3">
        <w:rPr>
          <w:rFonts w:asciiTheme="minorHAnsi" w:hAnsiTheme="minorHAnsi"/>
          <w:color w:val="020202"/>
          <w:sz w:val="22"/>
          <w:szCs w:val="22"/>
        </w:rPr>
        <w:t xml:space="preserve">le conoscenze tecniche </w:t>
      </w:r>
      <w:r w:rsidR="00DB3B6F">
        <w:rPr>
          <w:rFonts w:asciiTheme="minorHAnsi" w:hAnsiTheme="minorHAnsi"/>
          <w:color w:val="020202"/>
          <w:sz w:val="22"/>
          <w:szCs w:val="22"/>
        </w:rPr>
        <w:t xml:space="preserve">per </w:t>
      </w:r>
      <w:r w:rsidR="00AB4F13">
        <w:rPr>
          <w:rFonts w:asciiTheme="minorHAnsi" w:hAnsiTheme="minorHAnsi"/>
          <w:color w:val="020202"/>
          <w:sz w:val="22"/>
          <w:szCs w:val="22"/>
        </w:rPr>
        <w:t xml:space="preserve">valutare adeguatamente le </w:t>
      </w:r>
      <w:r w:rsidR="008845D9">
        <w:rPr>
          <w:rFonts w:asciiTheme="minorHAnsi" w:hAnsiTheme="minorHAnsi"/>
          <w:color w:val="020202"/>
          <w:sz w:val="22"/>
          <w:szCs w:val="22"/>
        </w:rPr>
        <w:t>diverse</w:t>
      </w:r>
      <w:r w:rsidR="00AB4F13">
        <w:rPr>
          <w:rFonts w:asciiTheme="minorHAnsi" w:hAnsiTheme="minorHAnsi"/>
          <w:color w:val="020202"/>
          <w:sz w:val="22"/>
          <w:szCs w:val="22"/>
        </w:rPr>
        <w:t xml:space="preserve"> tipologie di mascherine che il mercato offre;</w:t>
      </w:r>
      <w:r w:rsidR="005826B7" w:rsidRPr="00F5421E">
        <w:rPr>
          <w:rFonts w:asciiTheme="minorHAnsi" w:hAnsiTheme="minorHAnsi"/>
          <w:color w:val="020202"/>
          <w:sz w:val="22"/>
          <w:szCs w:val="22"/>
        </w:rPr>
        <w:t xml:space="preserve"> </w:t>
      </w:r>
    </w:p>
    <w:p w14:paraId="0ECC54AA" w14:textId="77777777" w:rsidR="00580AB7" w:rsidRPr="00D107E4" w:rsidRDefault="00580AB7" w:rsidP="00D04949">
      <w:pPr>
        <w:pStyle w:val="NormaleWeb"/>
        <w:shd w:val="clear" w:color="auto" w:fill="FFFFFF"/>
        <w:spacing w:before="0" w:beforeAutospacing="0" w:after="300" w:afterAutospacing="0"/>
        <w:jc w:val="both"/>
        <w:divId w:val="1328168219"/>
        <w:rPr>
          <w:rFonts w:asciiTheme="minorHAnsi" w:eastAsiaTheme="minorEastAsia" w:hAnsiTheme="minorHAnsi"/>
          <w:b/>
          <w:bCs/>
          <w:color w:val="020202"/>
          <w:sz w:val="22"/>
          <w:szCs w:val="22"/>
        </w:rPr>
      </w:pPr>
      <w:r w:rsidRPr="00D107E4">
        <w:rPr>
          <w:rFonts w:asciiTheme="minorHAnsi" w:hAnsiTheme="minorHAnsi"/>
          <w:b/>
          <w:bCs/>
          <w:color w:val="020202"/>
          <w:sz w:val="22"/>
          <w:szCs w:val="22"/>
        </w:rPr>
        <w:t>Considerato che</w:t>
      </w:r>
    </w:p>
    <w:p w14:paraId="4FD8A64B" w14:textId="538B3178" w:rsidR="00580AB7" w:rsidRDefault="00CF7F8F" w:rsidP="00D04949">
      <w:pPr>
        <w:pStyle w:val="NormaleWeb"/>
        <w:shd w:val="clear" w:color="auto" w:fill="FFFFFF"/>
        <w:spacing w:before="0" w:beforeAutospacing="0" w:after="300" w:afterAutospacing="0"/>
        <w:jc w:val="both"/>
        <w:divId w:val="1328168219"/>
        <w:rPr>
          <w:rFonts w:asciiTheme="minorHAnsi" w:hAnsiTheme="minorHAnsi"/>
          <w:color w:val="020202"/>
          <w:sz w:val="22"/>
          <w:szCs w:val="22"/>
        </w:rPr>
      </w:pPr>
      <w:r>
        <w:rPr>
          <w:rFonts w:asciiTheme="minorHAnsi" w:hAnsiTheme="minorHAnsi"/>
          <w:color w:val="020202"/>
          <w:sz w:val="22"/>
          <w:szCs w:val="22"/>
        </w:rPr>
        <w:t>Il crescente numero di produttori</w:t>
      </w:r>
      <w:r w:rsidR="00B05E4D">
        <w:rPr>
          <w:rFonts w:asciiTheme="minorHAnsi" w:hAnsiTheme="minorHAnsi"/>
          <w:color w:val="020202"/>
          <w:sz w:val="22"/>
          <w:szCs w:val="22"/>
        </w:rPr>
        <w:t xml:space="preserve"> e di tipologie </w:t>
      </w:r>
      <w:r>
        <w:rPr>
          <w:rFonts w:asciiTheme="minorHAnsi" w:hAnsiTheme="minorHAnsi"/>
          <w:color w:val="020202"/>
          <w:sz w:val="22"/>
          <w:szCs w:val="22"/>
        </w:rPr>
        <w:t xml:space="preserve">di mascherine non è </w:t>
      </w:r>
      <w:r w:rsidR="001A32DF">
        <w:rPr>
          <w:rFonts w:asciiTheme="minorHAnsi" w:hAnsiTheme="minorHAnsi"/>
          <w:color w:val="020202"/>
          <w:sz w:val="22"/>
          <w:szCs w:val="22"/>
        </w:rPr>
        <w:t>accompagnato</w:t>
      </w:r>
      <w:r>
        <w:rPr>
          <w:rFonts w:asciiTheme="minorHAnsi" w:hAnsiTheme="minorHAnsi"/>
          <w:color w:val="020202"/>
          <w:sz w:val="22"/>
          <w:szCs w:val="22"/>
        </w:rPr>
        <w:t xml:space="preserve"> </w:t>
      </w:r>
      <w:r w:rsidR="00DB4FB1">
        <w:rPr>
          <w:rFonts w:asciiTheme="minorHAnsi" w:hAnsiTheme="minorHAnsi"/>
          <w:color w:val="020202"/>
          <w:sz w:val="22"/>
          <w:szCs w:val="22"/>
        </w:rPr>
        <w:t xml:space="preserve">da una corretta informazione </w:t>
      </w:r>
      <w:r w:rsidR="001A32DF">
        <w:rPr>
          <w:rFonts w:asciiTheme="minorHAnsi" w:hAnsiTheme="minorHAnsi"/>
          <w:color w:val="020202"/>
          <w:sz w:val="22"/>
          <w:szCs w:val="22"/>
        </w:rPr>
        <w:t>in merito all’idoneità dei materiali utilizzati</w:t>
      </w:r>
      <w:r w:rsidR="00F55CED">
        <w:rPr>
          <w:rFonts w:asciiTheme="minorHAnsi" w:hAnsiTheme="minorHAnsi"/>
          <w:color w:val="020202"/>
          <w:sz w:val="22"/>
          <w:szCs w:val="22"/>
        </w:rPr>
        <w:t xml:space="preserve"> e al grado di protezione</w:t>
      </w:r>
      <w:r w:rsidR="00B05E4D">
        <w:rPr>
          <w:rFonts w:asciiTheme="minorHAnsi" w:hAnsiTheme="minorHAnsi"/>
          <w:color w:val="020202"/>
          <w:sz w:val="22"/>
          <w:szCs w:val="22"/>
        </w:rPr>
        <w:t>;</w:t>
      </w:r>
    </w:p>
    <w:p w14:paraId="32CDD42B" w14:textId="47AEB916" w:rsidR="00580AB7" w:rsidRPr="00F5421E" w:rsidRDefault="001B1996" w:rsidP="00D04949">
      <w:pPr>
        <w:pStyle w:val="NormaleWeb"/>
        <w:shd w:val="clear" w:color="auto" w:fill="FFFFFF"/>
        <w:spacing w:before="0" w:beforeAutospacing="0" w:after="300" w:afterAutospacing="0"/>
        <w:jc w:val="both"/>
        <w:divId w:val="1328168219"/>
        <w:rPr>
          <w:rFonts w:asciiTheme="minorHAnsi" w:hAnsiTheme="minorHAnsi"/>
          <w:color w:val="020202"/>
          <w:sz w:val="22"/>
          <w:szCs w:val="22"/>
        </w:rPr>
      </w:pPr>
      <w:r>
        <w:rPr>
          <w:rFonts w:asciiTheme="minorHAnsi" w:hAnsiTheme="minorHAnsi"/>
          <w:color w:val="020202"/>
          <w:sz w:val="22"/>
          <w:szCs w:val="22"/>
        </w:rPr>
        <w:t>Le notizie confuse sull’effettiva possibilità di lavare</w:t>
      </w:r>
      <w:r w:rsidR="001A6F28">
        <w:rPr>
          <w:rFonts w:asciiTheme="minorHAnsi" w:hAnsiTheme="minorHAnsi"/>
          <w:color w:val="020202"/>
          <w:sz w:val="22"/>
          <w:szCs w:val="22"/>
        </w:rPr>
        <w:t>,</w:t>
      </w:r>
      <w:r>
        <w:rPr>
          <w:rFonts w:asciiTheme="minorHAnsi" w:hAnsiTheme="minorHAnsi"/>
          <w:color w:val="020202"/>
          <w:sz w:val="22"/>
          <w:szCs w:val="22"/>
        </w:rPr>
        <w:t xml:space="preserve"> </w:t>
      </w:r>
      <w:r w:rsidR="001A6F28">
        <w:rPr>
          <w:rFonts w:asciiTheme="minorHAnsi" w:hAnsiTheme="minorHAnsi"/>
          <w:color w:val="020202"/>
          <w:sz w:val="22"/>
          <w:szCs w:val="22"/>
        </w:rPr>
        <w:t xml:space="preserve">disinfettare </w:t>
      </w:r>
      <w:r>
        <w:rPr>
          <w:rFonts w:asciiTheme="minorHAnsi" w:hAnsiTheme="minorHAnsi"/>
          <w:color w:val="020202"/>
          <w:sz w:val="22"/>
          <w:szCs w:val="22"/>
        </w:rPr>
        <w:t xml:space="preserve">e riutilizzare </w:t>
      </w:r>
      <w:r w:rsidR="001A6F28">
        <w:rPr>
          <w:rFonts w:asciiTheme="minorHAnsi" w:hAnsiTheme="minorHAnsi"/>
          <w:color w:val="020202"/>
          <w:sz w:val="22"/>
          <w:szCs w:val="22"/>
        </w:rPr>
        <w:t xml:space="preserve">certe tipologie di mascherine </w:t>
      </w:r>
      <w:r w:rsidR="00B479F8">
        <w:rPr>
          <w:rFonts w:asciiTheme="minorHAnsi" w:hAnsiTheme="minorHAnsi"/>
          <w:color w:val="020202"/>
          <w:sz w:val="22"/>
          <w:szCs w:val="22"/>
        </w:rPr>
        <w:t>aumentano il disorientamento dei consumatori;</w:t>
      </w:r>
    </w:p>
    <w:p w14:paraId="771FA30F" w14:textId="77777777" w:rsidR="00F55CED" w:rsidRDefault="00F55CED" w:rsidP="00D04949">
      <w:pPr>
        <w:pStyle w:val="NormaleWeb"/>
        <w:shd w:val="clear" w:color="auto" w:fill="FFFFFF"/>
        <w:spacing w:before="0" w:beforeAutospacing="0" w:after="300" w:afterAutospacing="0"/>
        <w:jc w:val="both"/>
        <w:divId w:val="1328168219"/>
        <w:rPr>
          <w:rFonts w:asciiTheme="minorHAnsi" w:hAnsiTheme="minorHAnsi"/>
          <w:b/>
          <w:bCs/>
          <w:color w:val="020202"/>
          <w:sz w:val="22"/>
          <w:szCs w:val="22"/>
        </w:rPr>
      </w:pPr>
    </w:p>
    <w:p w14:paraId="2F55232A" w14:textId="77777777" w:rsidR="00F55CED" w:rsidRDefault="00F55CED" w:rsidP="00D04949">
      <w:pPr>
        <w:pStyle w:val="NormaleWeb"/>
        <w:shd w:val="clear" w:color="auto" w:fill="FFFFFF"/>
        <w:spacing w:before="0" w:beforeAutospacing="0" w:after="300" w:afterAutospacing="0"/>
        <w:jc w:val="both"/>
        <w:divId w:val="1328168219"/>
        <w:rPr>
          <w:rFonts w:asciiTheme="minorHAnsi" w:hAnsiTheme="minorHAnsi"/>
          <w:b/>
          <w:bCs/>
          <w:color w:val="020202"/>
          <w:sz w:val="22"/>
          <w:szCs w:val="22"/>
        </w:rPr>
      </w:pPr>
    </w:p>
    <w:p w14:paraId="1D5150D0" w14:textId="13BF5CBB" w:rsidR="00580AB7" w:rsidRDefault="00580AB7" w:rsidP="00D04949">
      <w:pPr>
        <w:pStyle w:val="NormaleWeb"/>
        <w:shd w:val="clear" w:color="auto" w:fill="FFFFFF"/>
        <w:spacing w:before="0" w:beforeAutospacing="0" w:after="300" w:afterAutospacing="0"/>
        <w:jc w:val="both"/>
        <w:divId w:val="1328168219"/>
        <w:rPr>
          <w:rFonts w:asciiTheme="minorHAnsi" w:hAnsiTheme="minorHAnsi"/>
          <w:b/>
          <w:bCs/>
          <w:color w:val="020202"/>
          <w:sz w:val="22"/>
          <w:szCs w:val="22"/>
        </w:rPr>
      </w:pPr>
      <w:r w:rsidRPr="003C005A">
        <w:rPr>
          <w:rFonts w:asciiTheme="minorHAnsi" w:hAnsiTheme="minorHAnsi"/>
          <w:b/>
          <w:bCs/>
          <w:color w:val="020202"/>
          <w:sz w:val="22"/>
          <w:szCs w:val="22"/>
        </w:rPr>
        <w:lastRenderedPageBreak/>
        <w:t xml:space="preserve">Interroga la Giunta </w:t>
      </w:r>
      <w:r w:rsidR="005B4ED3">
        <w:rPr>
          <w:rFonts w:asciiTheme="minorHAnsi" w:hAnsiTheme="minorHAnsi"/>
          <w:b/>
          <w:bCs/>
          <w:color w:val="020202"/>
          <w:sz w:val="22"/>
          <w:szCs w:val="22"/>
        </w:rPr>
        <w:t xml:space="preserve">Regionale </w:t>
      </w:r>
      <w:r w:rsidRPr="003C005A">
        <w:rPr>
          <w:rFonts w:asciiTheme="minorHAnsi" w:hAnsiTheme="minorHAnsi"/>
          <w:b/>
          <w:bCs/>
          <w:color w:val="020202"/>
          <w:sz w:val="22"/>
          <w:szCs w:val="22"/>
        </w:rPr>
        <w:t>per sapere</w:t>
      </w:r>
    </w:p>
    <w:p w14:paraId="70DFF7E9" w14:textId="22E407C6" w:rsidR="004F7841" w:rsidRDefault="005A4541" w:rsidP="00460C2B">
      <w:pPr>
        <w:pStyle w:val="NormaleWeb"/>
        <w:shd w:val="clear" w:color="auto" w:fill="FFFFFF"/>
        <w:spacing w:before="0" w:beforeAutospacing="0" w:after="300" w:afterAutospacing="0"/>
        <w:jc w:val="both"/>
        <w:divId w:val="1328168219"/>
        <w:rPr>
          <w:rFonts w:asciiTheme="minorHAnsi" w:hAnsiTheme="minorHAnsi"/>
          <w:color w:val="020202"/>
          <w:sz w:val="22"/>
          <w:szCs w:val="22"/>
        </w:rPr>
      </w:pPr>
      <w:r w:rsidRPr="00624667">
        <w:rPr>
          <w:rFonts w:asciiTheme="minorHAnsi" w:hAnsiTheme="minorHAnsi"/>
          <w:color w:val="020202"/>
          <w:sz w:val="22"/>
          <w:szCs w:val="22"/>
        </w:rPr>
        <w:t xml:space="preserve">Se non ritenga necessario </w:t>
      </w:r>
      <w:r w:rsidR="00245773" w:rsidRPr="00624667">
        <w:rPr>
          <w:rFonts w:asciiTheme="minorHAnsi" w:hAnsiTheme="minorHAnsi"/>
          <w:color w:val="020202"/>
          <w:sz w:val="22"/>
          <w:szCs w:val="22"/>
        </w:rPr>
        <w:t xml:space="preserve">sollecitare il Governo a redigere una guida </w:t>
      </w:r>
      <w:r w:rsidR="00330204" w:rsidRPr="00624667">
        <w:rPr>
          <w:rFonts w:asciiTheme="minorHAnsi" w:hAnsiTheme="minorHAnsi"/>
          <w:color w:val="020202"/>
          <w:sz w:val="22"/>
          <w:szCs w:val="22"/>
        </w:rPr>
        <w:t xml:space="preserve">per orientare i cittadini </w:t>
      </w:r>
      <w:r w:rsidR="008B7BCB">
        <w:rPr>
          <w:rFonts w:asciiTheme="minorHAnsi" w:hAnsiTheme="minorHAnsi"/>
          <w:color w:val="020202"/>
          <w:sz w:val="22"/>
          <w:szCs w:val="22"/>
        </w:rPr>
        <w:t>ne</w:t>
      </w:r>
      <w:r w:rsidR="00330204" w:rsidRPr="00624667">
        <w:rPr>
          <w:rFonts w:asciiTheme="minorHAnsi" w:hAnsiTheme="minorHAnsi"/>
          <w:color w:val="020202"/>
          <w:sz w:val="22"/>
          <w:szCs w:val="22"/>
        </w:rPr>
        <w:t xml:space="preserve">ll’acquisto e </w:t>
      </w:r>
      <w:r w:rsidR="008B7BCB">
        <w:rPr>
          <w:rFonts w:asciiTheme="minorHAnsi" w:hAnsiTheme="minorHAnsi"/>
          <w:color w:val="020202"/>
          <w:sz w:val="22"/>
          <w:szCs w:val="22"/>
        </w:rPr>
        <w:t>nel</w:t>
      </w:r>
      <w:r w:rsidR="00330204" w:rsidRPr="00624667">
        <w:rPr>
          <w:rFonts w:asciiTheme="minorHAnsi" w:hAnsiTheme="minorHAnsi"/>
          <w:color w:val="020202"/>
          <w:sz w:val="22"/>
          <w:szCs w:val="22"/>
        </w:rPr>
        <w:t xml:space="preserve"> corretto utilizzo </w:t>
      </w:r>
      <w:r w:rsidR="007B1728" w:rsidRPr="00624667">
        <w:rPr>
          <w:rFonts w:asciiTheme="minorHAnsi" w:hAnsiTheme="minorHAnsi"/>
          <w:color w:val="020202"/>
          <w:sz w:val="22"/>
          <w:szCs w:val="22"/>
        </w:rPr>
        <w:t xml:space="preserve">delle mascherine in modo che siano </w:t>
      </w:r>
      <w:r w:rsidR="00B900D3" w:rsidRPr="00624667">
        <w:rPr>
          <w:rFonts w:asciiTheme="minorHAnsi" w:hAnsiTheme="minorHAnsi"/>
          <w:color w:val="020202"/>
          <w:sz w:val="22"/>
          <w:szCs w:val="22"/>
        </w:rPr>
        <w:t>specificate in modo chiaro le diverse tipologie</w:t>
      </w:r>
      <w:r w:rsidR="008D7108" w:rsidRPr="00624667">
        <w:rPr>
          <w:rFonts w:asciiTheme="minorHAnsi" w:hAnsiTheme="minorHAnsi"/>
          <w:color w:val="020202"/>
          <w:sz w:val="22"/>
          <w:szCs w:val="22"/>
        </w:rPr>
        <w:t xml:space="preserve"> e l’uso al quale sono preposte</w:t>
      </w:r>
      <w:r w:rsidR="005450B8" w:rsidRPr="00624667">
        <w:rPr>
          <w:rFonts w:asciiTheme="minorHAnsi" w:hAnsiTheme="minorHAnsi"/>
          <w:color w:val="020202"/>
          <w:sz w:val="22"/>
          <w:szCs w:val="22"/>
        </w:rPr>
        <w:t xml:space="preserve">, evitando che vengano </w:t>
      </w:r>
      <w:r w:rsidR="003D0D1F" w:rsidRPr="00624667">
        <w:rPr>
          <w:rFonts w:asciiTheme="minorHAnsi" w:hAnsiTheme="minorHAnsi"/>
          <w:color w:val="020202"/>
          <w:sz w:val="22"/>
          <w:szCs w:val="22"/>
        </w:rPr>
        <w:t>messi</w:t>
      </w:r>
      <w:r w:rsidR="005450B8" w:rsidRPr="00624667">
        <w:rPr>
          <w:rFonts w:asciiTheme="minorHAnsi" w:hAnsiTheme="minorHAnsi"/>
          <w:color w:val="020202"/>
          <w:sz w:val="22"/>
          <w:szCs w:val="22"/>
        </w:rPr>
        <w:t xml:space="preserve"> in vendita </w:t>
      </w:r>
      <w:r w:rsidR="001C0B31" w:rsidRPr="00624667">
        <w:rPr>
          <w:rFonts w:asciiTheme="minorHAnsi" w:hAnsiTheme="minorHAnsi"/>
          <w:color w:val="020202"/>
          <w:sz w:val="22"/>
          <w:szCs w:val="22"/>
        </w:rPr>
        <w:t>prodotti non idonei o addirittura “taroccati”.</w:t>
      </w:r>
    </w:p>
    <w:p w14:paraId="210AED68" w14:textId="77777777" w:rsidR="00460C2B" w:rsidRPr="00460C2B" w:rsidRDefault="00460C2B" w:rsidP="00460C2B">
      <w:pPr>
        <w:pStyle w:val="NormaleWeb"/>
        <w:shd w:val="clear" w:color="auto" w:fill="FFFFFF"/>
        <w:spacing w:before="0" w:beforeAutospacing="0" w:after="300" w:afterAutospacing="0"/>
        <w:jc w:val="both"/>
        <w:divId w:val="1328168219"/>
        <w:rPr>
          <w:rFonts w:asciiTheme="minorHAnsi" w:hAnsiTheme="minorHAnsi"/>
          <w:color w:val="020202"/>
          <w:sz w:val="16"/>
          <w:szCs w:val="16"/>
        </w:rPr>
      </w:pPr>
    </w:p>
    <w:p w14:paraId="0EDB7FD0" w14:textId="77777777" w:rsidR="003040D1" w:rsidRPr="00460C2B" w:rsidRDefault="003040D1" w:rsidP="00D04949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14:paraId="15C2FAFF" w14:textId="77777777" w:rsidR="00EE1D1A" w:rsidRPr="00F5421E" w:rsidRDefault="002F2525" w:rsidP="00D04949">
      <w:pPr>
        <w:pStyle w:val="Paragrafobase"/>
        <w:ind w:left="5580"/>
        <w:jc w:val="both"/>
        <w:rPr>
          <w:rFonts w:asciiTheme="minorHAnsi" w:hAnsiTheme="minorHAnsi" w:cs="Arial"/>
          <w:sz w:val="22"/>
          <w:szCs w:val="22"/>
        </w:rPr>
      </w:pPr>
      <w:r w:rsidRPr="00F5421E">
        <w:rPr>
          <w:rFonts w:asciiTheme="minorHAnsi" w:hAnsiTheme="minorHAnsi" w:cs="Arial"/>
          <w:sz w:val="22"/>
          <w:szCs w:val="22"/>
        </w:rPr>
        <w:t>La</w:t>
      </w:r>
      <w:r w:rsidR="00743362" w:rsidRPr="00F5421E">
        <w:rPr>
          <w:rFonts w:asciiTheme="minorHAnsi" w:hAnsiTheme="minorHAnsi" w:cs="Arial"/>
          <w:sz w:val="22"/>
          <w:szCs w:val="22"/>
        </w:rPr>
        <w:t xml:space="preserve"> Consigliera</w:t>
      </w:r>
    </w:p>
    <w:p w14:paraId="7423D775" w14:textId="77777777" w:rsidR="009145DA" w:rsidRPr="00F5421E" w:rsidRDefault="002F2525" w:rsidP="00D04949">
      <w:pPr>
        <w:pStyle w:val="Paragrafobase"/>
        <w:ind w:left="55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5421E">
        <w:rPr>
          <w:rFonts w:asciiTheme="minorHAnsi" w:hAnsiTheme="minorHAnsi" w:cstheme="minorHAnsi"/>
          <w:i/>
          <w:sz w:val="22"/>
          <w:szCs w:val="22"/>
        </w:rPr>
        <w:t>Silvia</w:t>
      </w:r>
      <w:r w:rsidR="006B6170" w:rsidRPr="00F5421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5421E">
        <w:rPr>
          <w:rFonts w:asciiTheme="minorHAnsi" w:hAnsiTheme="minorHAnsi" w:cstheme="minorHAnsi"/>
          <w:i/>
          <w:sz w:val="22"/>
          <w:szCs w:val="22"/>
        </w:rPr>
        <w:t>Zamboni</w:t>
      </w:r>
    </w:p>
    <w:sectPr w:rsidR="009145DA" w:rsidRPr="00F5421E" w:rsidSect="00370CF4">
      <w:footerReference w:type="default" r:id="rId10"/>
      <w:headerReference w:type="first" r:id="rId11"/>
      <w:footerReference w:type="first" r:id="rId12"/>
      <w:pgSz w:w="11906" w:h="16838"/>
      <w:pgMar w:top="2155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B9EE8" w14:textId="77777777" w:rsidR="00CF5C68" w:rsidRDefault="00CF5C68">
      <w:r>
        <w:separator/>
      </w:r>
    </w:p>
  </w:endnote>
  <w:endnote w:type="continuationSeparator" w:id="0">
    <w:p w14:paraId="27EFE0CE" w14:textId="77777777" w:rsidR="00CF5C68" w:rsidRDefault="00CF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39D49" w14:textId="77777777" w:rsidR="002F2525" w:rsidRDefault="002F2525" w:rsidP="002F2525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  <w:p w14:paraId="53A5C6C5" w14:textId="77777777" w:rsidR="002F2525" w:rsidRDefault="002F2525" w:rsidP="002F2525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  <w:r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7EFF7EAD" wp14:editId="2AABACD5">
          <wp:extent cx="3985404" cy="504077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18"/>
        <w:szCs w:val="18"/>
      </w:rPr>
      <w:br/>
    </w:r>
  </w:p>
  <w:p w14:paraId="19C757D3" w14:textId="77777777" w:rsidR="00FA572D" w:rsidRPr="002F2525" w:rsidRDefault="00283788" w:rsidP="00283788">
    <w:pPr>
      <w:pStyle w:val="Paragrafobase"/>
      <w:jc w:val="center"/>
    </w:pPr>
    <w:r w:rsidRPr="004F2DD8">
      <w:rPr>
        <w:rFonts w:asciiTheme="minorHAnsi" w:hAnsiTheme="minorHAnsi" w:cs="Arial"/>
        <w:b/>
        <w:sz w:val="18"/>
        <w:szCs w:val="18"/>
      </w:rPr>
      <w:t xml:space="preserve">Viale Aldo Moro, </w:t>
    </w:r>
    <w:r>
      <w:rPr>
        <w:rFonts w:asciiTheme="minorHAnsi" w:hAnsiTheme="minorHAnsi" w:cs="Arial"/>
        <w:b/>
        <w:sz w:val="18"/>
        <w:szCs w:val="18"/>
      </w:rPr>
      <w:t>50</w:t>
    </w:r>
    <w:r w:rsidRPr="004F2DD8">
      <w:rPr>
        <w:rFonts w:asciiTheme="minorHAnsi" w:hAnsiTheme="minorHAnsi" w:cs="Arial"/>
        <w:b/>
        <w:sz w:val="18"/>
        <w:szCs w:val="18"/>
      </w:rPr>
      <w:t xml:space="preserve"> - 40127 Bologna - Tel. 051 </w:t>
    </w:r>
    <w:r>
      <w:rPr>
        <w:rFonts w:asciiTheme="minorHAnsi" w:hAnsiTheme="minorHAnsi" w:cs="Arial"/>
        <w:b/>
        <w:sz w:val="18"/>
        <w:szCs w:val="18"/>
      </w:rPr>
      <w:t>000</w:t>
    </w:r>
    <w:r w:rsidRPr="004F2DD8">
      <w:rPr>
        <w:rFonts w:asciiTheme="minorHAnsi" w:hAnsiTheme="minorHAnsi" w:cs="Arial"/>
        <w:b/>
        <w:sz w:val="18"/>
        <w:szCs w:val="18"/>
      </w:rPr>
      <w:t>.</w:t>
    </w:r>
    <w:r>
      <w:rPr>
        <w:rFonts w:asciiTheme="minorHAnsi" w:hAnsiTheme="minorHAnsi" w:cs="Arial"/>
        <w:b/>
        <w:sz w:val="18"/>
        <w:szCs w:val="18"/>
      </w:rPr>
      <w:t>000</w:t>
    </w:r>
    <w:r>
      <w:rPr>
        <w:rFonts w:asciiTheme="minorHAnsi" w:hAnsiTheme="minorHAnsi" w:cs="Arial"/>
        <w:b/>
        <w:sz w:val="18"/>
        <w:szCs w:val="18"/>
      </w:rPr>
      <w:br/>
    </w:r>
    <w:r w:rsidRPr="00D805DE">
      <w:rPr>
        <w:rFonts w:asciiTheme="minorHAnsi" w:hAnsiTheme="minorHAnsi" w:cs="Arial"/>
        <w:b/>
        <w:bCs/>
        <w:sz w:val="18"/>
        <w:szCs w:val="18"/>
      </w:rPr>
      <w:t>email</w:t>
    </w:r>
    <w:hyperlink r:id="rId2" w:history="1">
      <w:r w:rsidRPr="00F965AE">
        <w:rPr>
          <w:rStyle w:val="Collegamentoipertestuale"/>
          <w:rFonts w:asciiTheme="minorHAnsi" w:hAnsiTheme="minorHAnsi" w:cs="Arial"/>
          <w:b/>
          <w:sz w:val="18"/>
          <w:szCs w:val="18"/>
        </w:rPr>
        <w:t>silvia.zamboni@regione.emilia-romagna.it</w:t>
      </w:r>
    </w:hyperlink>
    <w:r>
      <w:br/>
    </w:r>
    <w:r w:rsidRPr="008068E1">
      <w:rPr>
        <w:rFonts w:asciiTheme="minorHAnsi" w:hAnsiTheme="minorHAnsi" w:cs="Arial"/>
        <w:b/>
        <w:sz w:val="18"/>
        <w:szCs w:val="18"/>
      </w:rPr>
      <w:t xml:space="preserve">WEB </w:t>
    </w:r>
    <w:hyperlink r:id="rId3" w:history="1">
      <w:r w:rsidRPr="00F965AE">
        <w:rPr>
          <w:rStyle w:val="Collegamentoipertestuale"/>
          <w:rFonts w:asciiTheme="minorHAnsi" w:hAnsiTheme="minorHAnsi" w:cs="Arial"/>
          <w:b/>
          <w:sz w:val="18"/>
          <w:szCs w:val="18"/>
        </w:rPr>
        <w:t>www.assemblea.emr.it/gruppi-assembleari/europa-verde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448E6" w14:textId="77777777" w:rsidR="007D7640" w:rsidRDefault="007D7640" w:rsidP="00EE1D1A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  <w:p w14:paraId="6BED5248" w14:textId="77777777" w:rsidR="002F2525" w:rsidRDefault="002F2525" w:rsidP="002F2525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  <w:r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6D62E206" wp14:editId="0585E3B0">
          <wp:extent cx="3985404" cy="50407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18"/>
        <w:szCs w:val="18"/>
      </w:rPr>
      <w:br/>
    </w:r>
  </w:p>
  <w:p w14:paraId="0A7A83E1" w14:textId="77777777" w:rsidR="00370CF4" w:rsidRPr="008068E1" w:rsidRDefault="002F2525" w:rsidP="002F2525">
    <w:pPr>
      <w:pStyle w:val="Paragrafobase"/>
      <w:jc w:val="center"/>
    </w:pPr>
    <w:r w:rsidRPr="004F2DD8">
      <w:rPr>
        <w:rFonts w:asciiTheme="minorHAnsi" w:hAnsiTheme="minorHAnsi" w:cs="Arial"/>
        <w:b/>
        <w:sz w:val="18"/>
        <w:szCs w:val="18"/>
      </w:rPr>
      <w:t xml:space="preserve">Viale Aldo Moro, </w:t>
    </w:r>
    <w:r>
      <w:rPr>
        <w:rFonts w:asciiTheme="minorHAnsi" w:hAnsiTheme="minorHAnsi" w:cs="Arial"/>
        <w:b/>
        <w:sz w:val="18"/>
        <w:szCs w:val="18"/>
      </w:rPr>
      <w:t>50</w:t>
    </w:r>
    <w:r w:rsidRPr="004F2DD8">
      <w:rPr>
        <w:rFonts w:asciiTheme="minorHAnsi" w:hAnsiTheme="minorHAnsi" w:cs="Arial"/>
        <w:b/>
        <w:sz w:val="18"/>
        <w:szCs w:val="18"/>
      </w:rPr>
      <w:t xml:space="preserve"> - 40127 Bologna - Tel. 051 </w:t>
    </w:r>
    <w:r>
      <w:rPr>
        <w:rFonts w:asciiTheme="minorHAnsi" w:hAnsiTheme="minorHAnsi" w:cs="Arial"/>
        <w:b/>
        <w:sz w:val="18"/>
        <w:szCs w:val="18"/>
      </w:rPr>
      <w:t>000</w:t>
    </w:r>
    <w:r w:rsidRPr="004F2DD8">
      <w:rPr>
        <w:rFonts w:asciiTheme="minorHAnsi" w:hAnsiTheme="minorHAnsi" w:cs="Arial"/>
        <w:b/>
        <w:sz w:val="18"/>
        <w:szCs w:val="18"/>
      </w:rPr>
      <w:t>.</w:t>
    </w:r>
    <w:r>
      <w:rPr>
        <w:rFonts w:asciiTheme="minorHAnsi" w:hAnsiTheme="minorHAnsi" w:cs="Arial"/>
        <w:b/>
        <w:sz w:val="18"/>
        <w:szCs w:val="18"/>
      </w:rPr>
      <w:t>000</w:t>
    </w:r>
    <w:r>
      <w:rPr>
        <w:rFonts w:asciiTheme="minorHAnsi" w:hAnsiTheme="minorHAnsi" w:cs="Arial"/>
        <w:b/>
        <w:sz w:val="18"/>
        <w:szCs w:val="18"/>
      </w:rPr>
      <w:br/>
    </w:r>
    <w:r w:rsidRPr="00D805DE">
      <w:rPr>
        <w:rFonts w:asciiTheme="minorHAnsi" w:hAnsiTheme="minorHAnsi" w:cs="Arial"/>
        <w:b/>
        <w:bCs/>
        <w:sz w:val="18"/>
        <w:szCs w:val="18"/>
      </w:rPr>
      <w:t>email</w:t>
    </w:r>
    <w:hyperlink r:id="rId2" w:history="1">
      <w:r w:rsidR="00283788" w:rsidRPr="00F965AE">
        <w:rPr>
          <w:rStyle w:val="Collegamentoipertestuale"/>
          <w:rFonts w:asciiTheme="minorHAnsi" w:hAnsiTheme="minorHAnsi" w:cs="Arial"/>
          <w:b/>
          <w:sz w:val="18"/>
          <w:szCs w:val="18"/>
        </w:rPr>
        <w:t>silvia.zamboni@regione.emilia-romagna.it</w:t>
      </w:r>
    </w:hyperlink>
    <w:r>
      <w:br/>
    </w:r>
    <w:r w:rsidRPr="008068E1">
      <w:rPr>
        <w:rFonts w:asciiTheme="minorHAnsi" w:hAnsiTheme="minorHAnsi" w:cs="Arial"/>
        <w:b/>
        <w:sz w:val="18"/>
        <w:szCs w:val="18"/>
      </w:rPr>
      <w:t xml:space="preserve">WEB </w:t>
    </w:r>
    <w:hyperlink r:id="rId3" w:history="1">
      <w:r w:rsidRPr="00F965AE">
        <w:rPr>
          <w:rStyle w:val="Collegamentoipertestuale"/>
          <w:rFonts w:asciiTheme="minorHAnsi" w:hAnsiTheme="minorHAnsi" w:cs="Arial"/>
          <w:b/>
          <w:sz w:val="18"/>
          <w:szCs w:val="18"/>
        </w:rPr>
        <w:t>www.assemblea.emr.it/gruppi-assembleari/europa-verde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671E7" w14:textId="77777777" w:rsidR="00CF5C68" w:rsidRDefault="00CF5C68">
      <w:r>
        <w:separator/>
      </w:r>
    </w:p>
  </w:footnote>
  <w:footnote w:type="continuationSeparator" w:id="0">
    <w:p w14:paraId="7D59FF84" w14:textId="77777777" w:rsidR="00CF5C68" w:rsidRDefault="00CF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99A55" w14:textId="77777777" w:rsidR="008946D5" w:rsidRPr="008946D5" w:rsidRDefault="00AF6D0E" w:rsidP="008946D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7123622" wp14:editId="30B36628">
          <wp:extent cx="1333500" cy="1333500"/>
          <wp:effectExtent l="0" t="0" r="0" b="0"/>
          <wp:docPr id="2" name="Immagine 2" descr="Risultato immagini per europa ver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Risultato immagini per europa ver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D6D84"/>
    <w:multiLevelType w:val="hybridMultilevel"/>
    <w:tmpl w:val="531AA1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62"/>
    <w:rsid w:val="00021804"/>
    <w:rsid w:val="00031317"/>
    <w:rsid w:val="000324E2"/>
    <w:rsid w:val="00036DA4"/>
    <w:rsid w:val="000609A5"/>
    <w:rsid w:val="00064E45"/>
    <w:rsid w:val="00071992"/>
    <w:rsid w:val="00087544"/>
    <w:rsid w:val="00096590"/>
    <w:rsid w:val="000A0E84"/>
    <w:rsid w:val="000A306D"/>
    <w:rsid w:val="000A7D6C"/>
    <w:rsid w:val="000B45E2"/>
    <w:rsid w:val="000C02D7"/>
    <w:rsid w:val="000E3BEA"/>
    <w:rsid w:val="000F339D"/>
    <w:rsid w:val="001031D3"/>
    <w:rsid w:val="001363A8"/>
    <w:rsid w:val="00143B95"/>
    <w:rsid w:val="00160063"/>
    <w:rsid w:val="0018127C"/>
    <w:rsid w:val="001871ED"/>
    <w:rsid w:val="0019243E"/>
    <w:rsid w:val="001A32DF"/>
    <w:rsid w:val="001A53F1"/>
    <w:rsid w:val="001A6F28"/>
    <w:rsid w:val="001A73E1"/>
    <w:rsid w:val="001B1996"/>
    <w:rsid w:val="001B3042"/>
    <w:rsid w:val="001C0B31"/>
    <w:rsid w:val="001C3CBA"/>
    <w:rsid w:val="001C3E2B"/>
    <w:rsid w:val="001D2A1F"/>
    <w:rsid w:val="001E30CF"/>
    <w:rsid w:val="001E34AF"/>
    <w:rsid w:val="001E7F58"/>
    <w:rsid w:val="00211D1C"/>
    <w:rsid w:val="00212012"/>
    <w:rsid w:val="00240B55"/>
    <w:rsid w:val="00245773"/>
    <w:rsid w:val="0025293A"/>
    <w:rsid w:val="00255A6F"/>
    <w:rsid w:val="00260C11"/>
    <w:rsid w:val="002824A6"/>
    <w:rsid w:val="00283788"/>
    <w:rsid w:val="0028764E"/>
    <w:rsid w:val="002C1942"/>
    <w:rsid w:val="002C4B60"/>
    <w:rsid w:val="002C783D"/>
    <w:rsid w:val="002D23DB"/>
    <w:rsid w:val="002D65F6"/>
    <w:rsid w:val="002E2B3E"/>
    <w:rsid w:val="002E42B2"/>
    <w:rsid w:val="002F2525"/>
    <w:rsid w:val="003040D1"/>
    <w:rsid w:val="00306605"/>
    <w:rsid w:val="00306782"/>
    <w:rsid w:val="00330204"/>
    <w:rsid w:val="00335B24"/>
    <w:rsid w:val="00346582"/>
    <w:rsid w:val="0035264D"/>
    <w:rsid w:val="00364DB6"/>
    <w:rsid w:val="0037030F"/>
    <w:rsid w:val="00370CF4"/>
    <w:rsid w:val="00393AA6"/>
    <w:rsid w:val="003B21BB"/>
    <w:rsid w:val="003B44E8"/>
    <w:rsid w:val="003B5444"/>
    <w:rsid w:val="003C005A"/>
    <w:rsid w:val="003C35EA"/>
    <w:rsid w:val="003D0D1F"/>
    <w:rsid w:val="003E4A56"/>
    <w:rsid w:val="00400CC2"/>
    <w:rsid w:val="00403F07"/>
    <w:rsid w:val="0042379D"/>
    <w:rsid w:val="00424A36"/>
    <w:rsid w:val="00434493"/>
    <w:rsid w:val="00437382"/>
    <w:rsid w:val="004434FE"/>
    <w:rsid w:val="00447071"/>
    <w:rsid w:val="004475AD"/>
    <w:rsid w:val="00453A3C"/>
    <w:rsid w:val="004607DE"/>
    <w:rsid w:val="00460C2B"/>
    <w:rsid w:val="00464A62"/>
    <w:rsid w:val="00467892"/>
    <w:rsid w:val="0048047E"/>
    <w:rsid w:val="00484DC7"/>
    <w:rsid w:val="004B31E4"/>
    <w:rsid w:val="004B7BCB"/>
    <w:rsid w:val="004C3B91"/>
    <w:rsid w:val="004C7D82"/>
    <w:rsid w:val="004D5A46"/>
    <w:rsid w:val="004D76FC"/>
    <w:rsid w:val="004F2DD8"/>
    <w:rsid w:val="004F3C73"/>
    <w:rsid w:val="004F7841"/>
    <w:rsid w:val="00501439"/>
    <w:rsid w:val="00504E79"/>
    <w:rsid w:val="00526502"/>
    <w:rsid w:val="00531854"/>
    <w:rsid w:val="00532D94"/>
    <w:rsid w:val="00533953"/>
    <w:rsid w:val="00535E3A"/>
    <w:rsid w:val="00543453"/>
    <w:rsid w:val="005450B8"/>
    <w:rsid w:val="005467EE"/>
    <w:rsid w:val="00580AB7"/>
    <w:rsid w:val="00580C6C"/>
    <w:rsid w:val="005826B7"/>
    <w:rsid w:val="005A4541"/>
    <w:rsid w:val="005B4ED3"/>
    <w:rsid w:val="005B5681"/>
    <w:rsid w:val="005B79C9"/>
    <w:rsid w:val="005C69D4"/>
    <w:rsid w:val="005C6EE3"/>
    <w:rsid w:val="0061239B"/>
    <w:rsid w:val="00613FCA"/>
    <w:rsid w:val="00624667"/>
    <w:rsid w:val="006320A3"/>
    <w:rsid w:val="00636513"/>
    <w:rsid w:val="006607C3"/>
    <w:rsid w:val="00667B23"/>
    <w:rsid w:val="006B3248"/>
    <w:rsid w:val="006B6170"/>
    <w:rsid w:val="006C0E31"/>
    <w:rsid w:val="006D3A79"/>
    <w:rsid w:val="006E199C"/>
    <w:rsid w:val="00711C31"/>
    <w:rsid w:val="007315AE"/>
    <w:rsid w:val="007403A5"/>
    <w:rsid w:val="00743362"/>
    <w:rsid w:val="00744B12"/>
    <w:rsid w:val="0075300C"/>
    <w:rsid w:val="00776102"/>
    <w:rsid w:val="00790DF8"/>
    <w:rsid w:val="007B1728"/>
    <w:rsid w:val="007C479F"/>
    <w:rsid w:val="007D7640"/>
    <w:rsid w:val="008068E1"/>
    <w:rsid w:val="00813383"/>
    <w:rsid w:val="00815B3A"/>
    <w:rsid w:val="0082786B"/>
    <w:rsid w:val="008358A3"/>
    <w:rsid w:val="00851093"/>
    <w:rsid w:val="008567B3"/>
    <w:rsid w:val="00862F8B"/>
    <w:rsid w:val="008841D5"/>
    <w:rsid w:val="008845D9"/>
    <w:rsid w:val="00884BA2"/>
    <w:rsid w:val="00885CDE"/>
    <w:rsid w:val="008946D5"/>
    <w:rsid w:val="008B7BCB"/>
    <w:rsid w:val="008D6DB0"/>
    <w:rsid w:val="008D7108"/>
    <w:rsid w:val="009145DA"/>
    <w:rsid w:val="0093083F"/>
    <w:rsid w:val="0094483A"/>
    <w:rsid w:val="0094666B"/>
    <w:rsid w:val="009503FE"/>
    <w:rsid w:val="009551E6"/>
    <w:rsid w:val="00960485"/>
    <w:rsid w:val="00974649"/>
    <w:rsid w:val="00993BA9"/>
    <w:rsid w:val="0099629E"/>
    <w:rsid w:val="009A2AB3"/>
    <w:rsid w:val="009A5C8C"/>
    <w:rsid w:val="009B2D84"/>
    <w:rsid w:val="009D581B"/>
    <w:rsid w:val="009E45C6"/>
    <w:rsid w:val="009E7CA2"/>
    <w:rsid w:val="009F1E2C"/>
    <w:rsid w:val="00A11462"/>
    <w:rsid w:val="00A416E0"/>
    <w:rsid w:val="00A5188F"/>
    <w:rsid w:val="00A549C3"/>
    <w:rsid w:val="00A6428C"/>
    <w:rsid w:val="00A77402"/>
    <w:rsid w:val="00A95AB3"/>
    <w:rsid w:val="00AA568E"/>
    <w:rsid w:val="00AA5E24"/>
    <w:rsid w:val="00AB42E7"/>
    <w:rsid w:val="00AB4F13"/>
    <w:rsid w:val="00AD186B"/>
    <w:rsid w:val="00AD1AF8"/>
    <w:rsid w:val="00AD55CF"/>
    <w:rsid w:val="00AD5E53"/>
    <w:rsid w:val="00AF6D0E"/>
    <w:rsid w:val="00B05E4D"/>
    <w:rsid w:val="00B327CF"/>
    <w:rsid w:val="00B351DC"/>
    <w:rsid w:val="00B4448D"/>
    <w:rsid w:val="00B479F8"/>
    <w:rsid w:val="00B50BC0"/>
    <w:rsid w:val="00B86FED"/>
    <w:rsid w:val="00B900D3"/>
    <w:rsid w:val="00B90E83"/>
    <w:rsid w:val="00B9721B"/>
    <w:rsid w:val="00BB1F84"/>
    <w:rsid w:val="00C00704"/>
    <w:rsid w:val="00C15622"/>
    <w:rsid w:val="00C323D3"/>
    <w:rsid w:val="00C45FCE"/>
    <w:rsid w:val="00C5699C"/>
    <w:rsid w:val="00C76754"/>
    <w:rsid w:val="00C90253"/>
    <w:rsid w:val="00CB36B4"/>
    <w:rsid w:val="00CB3A53"/>
    <w:rsid w:val="00CC4FAD"/>
    <w:rsid w:val="00CD577B"/>
    <w:rsid w:val="00CD6ACC"/>
    <w:rsid w:val="00CE5380"/>
    <w:rsid w:val="00CE545A"/>
    <w:rsid w:val="00CF5C68"/>
    <w:rsid w:val="00CF7485"/>
    <w:rsid w:val="00CF7F8F"/>
    <w:rsid w:val="00D04949"/>
    <w:rsid w:val="00D06BED"/>
    <w:rsid w:val="00D07862"/>
    <w:rsid w:val="00D107E4"/>
    <w:rsid w:val="00D277A3"/>
    <w:rsid w:val="00D342A3"/>
    <w:rsid w:val="00D43DFE"/>
    <w:rsid w:val="00D614E8"/>
    <w:rsid w:val="00D805DE"/>
    <w:rsid w:val="00D8128D"/>
    <w:rsid w:val="00D81E96"/>
    <w:rsid w:val="00D913FA"/>
    <w:rsid w:val="00DB3B6F"/>
    <w:rsid w:val="00DB4FB1"/>
    <w:rsid w:val="00DB6810"/>
    <w:rsid w:val="00DC0061"/>
    <w:rsid w:val="00DC1E22"/>
    <w:rsid w:val="00DE1CC2"/>
    <w:rsid w:val="00DE26D5"/>
    <w:rsid w:val="00DE7FB2"/>
    <w:rsid w:val="00DF1E8D"/>
    <w:rsid w:val="00E12708"/>
    <w:rsid w:val="00E321EE"/>
    <w:rsid w:val="00E41B98"/>
    <w:rsid w:val="00E5014F"/>
    <w:rsid w:val="00E5152E"/>
    <w:rsid w:val="00E7661A"/>
    <w:rsid w:val="00E843A0"/>
    <w:rsid w:val="00EA6652"/>
    <w:rsid w:val="00EB33EF"/>
    <w:rsid w:val="00ED5ED0"/>
    <w:rsid w:val="00EE1D1A"/>
    <w:rsid w:val="00EE60DB"/>
    <w:rsid w:val="00EF249A"/>
    <w:rsid w:val="00EF7485"/>
    <w:rsid w:val="00F0104B"/>
    <w:rsid w:val="00F065E6"/>
    <w:rsid w:val="00F1070D"/>
    <w:rsid w:val="00F27520"/>
    <w:rsid w:val="00F4598C"/>
    <w:rsid w:val="00F5421E"/>
    <w:rsid w:val="00F55CED"/>
    <w:rsid w:val="00F57E23"/>
    <w:rsid w:val="00F64137"/>
    <w:rsid w:val="00F65174"/>
    <w:rsid w:val="00F9324B"/>
    <w:rsid w:val="00F957C3"/>
    <w:rsid w:val="00FA02E6"/>
    <w:rsid w:val="00FA572D"/>
    <w:rsid w:val="00FB5674"/>
    <w:rsid w:val="00FC19AB"/>
    <w:rsid w:val="00FD6344"/>
    <w:rsid w:val="00FF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18C7B2"/>
  <w15:docId w15:val="{63064743-FF50-AF46-B23E-75E67165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C69D4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5C69D4"/>
    <w:pPr>
      <w:keepNext/>
      <w:spacing w:after="0"/>
      <w:jc w:val="center"/>
      <w:outlineLvl w:val="0"/>
    </w:pPr>
    <w:rPr>
      <w:rFonts w:ascii="Arial Narrow" w:eastAsia="Times New Roman" w:hAnsi="Arial Narrow"/>
      <w:i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5C69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rsid w:val="005C69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C6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69D4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basedOn w:val="Carpredefinitoparagrafo"/>
    <w:uiPriority w:val="99"/>
    <w:rsid w:val="005C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E42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42B2"/>
    <w:rPr>
      <w:rFonts w:ascii="Tahoma" w:eastAsia="Cambria" w:hAnsi="Tahoma" w:cs="Tahoma"/>
      <w:sz w:val="16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64137"/>
    <w:rPr>
      <w:rFonts w:ascii="Cambria" w:eastAsia="Cambria" w:hAnsi="Cambria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252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E3BEA"/>
    <w:pPr>
      <w:spacing w:after="0"/>
      <w:ind w:left="708"/>
    </w:pPr>
    <w:rPr>
      <w:rFonts w:ascii="Arial" w:eastAsia="Times New Roman" w:hAnsi="Arial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F7485"/>
    <w:rPr>
      <w:b/>
      <w:bCs/>
    </w:rPr>
  </w:style>
  <w:style w:type="character" w:styleId="Enfasicorsivo">
    <w:name w:val="Emphasis"/>
    <w:basedOn w:val="Carpredefinitoparagrafo"/>
    <w:uiPriority w:val="20"/>
    <w:qFormat/>
    <w:rsid w:val="00EF7485"/>
    <w:rPr>
      <w:i/>
      <w:iCs/>
    </w:rPr>
  </w:style>
  <w:style w:type="paragraph" w:styleId="NormaleWeb">
    <w:name w:val="Normal (Web)"/>
    <w:basedOn w:val="Normale"/>
    <w:uiPriority w:val="99"/>
    <w:unhideWhenUsed/>
    <w:rsid w:val="0008754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rphighlightallclass">
    <w:name w:val="rphighlightallclass"/>
    <w:basedOn w:val="Carpredefinitoparagrafo"/>
    <w:rsid w:val="00580AB7"/>
  </w:style>
  <w:style w:type="character" w:customStyle="1" w:styleId="pel">
    <w:name w:val="_pe_l"/>
    <w:basedOn w:val="Carpredefinitoparagrafo"/>
    <w:rsid w:val="00580AB7"/>
  </w:style>
  <w:style w:type="character" w:customStyle="1" w:styleId="bidi">
    <w:name w:val="bidi"/>
    <w:basedOn w:val="Carpredefinitoparagrafo"/>
    <w:rsid w:val="00580AB7"/>
  </w:style>
  <w:style w:type="character" w:customStyle="1" w:styleId="rpa3">
    <w:name w:val="_rp_a3"/>
    <w:basedOn w:val="Carpredefinitoparagrafo"/>
    <w:rsid w:val="00580AB7"/>
  </w:style>
  <w:style w:type="character" w:customStyle="1" w:styleId="rpi3">
    <w:name w:val="_rp_i3"/>
    <w:basedOn w:val="Carpredefinitoparagrafo"/>
    <w:rsid w:val="0058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929">
                      <w:marLeft w:val="540"/>
                      <w:marRight w:val="420"/>
                      <w:marTop w:val="0"/>
                      <w:marBottom w:val="0"/>
                      <w:divBdr>
                        <w:top w:val="none" w:sz="0" w:space="0" w:color="EAEAEA"/>
                        <w:left w:val="none" w:sz="0" w:space="0" w:color="EAEAEA"/>
                        <w:bottom w:val="single" w:sz="12" w:space="0" w:color="EAEAEA"/>
                        <w:right w:val="none" w:sz="0" w:space="0" w:color="EAEAEA"/>
                      </w:divBdr>
                      <w:divsChild>
                        <w:div w:id="15452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2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8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8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9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4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9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13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8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16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oter" Target="footer2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1.xml" /><Relationship Id="rId5" Type="http://schemas.openxmlformats.org/officeDocument/2006/relationships/styles" Target="styles.xml" /><Relationship Id="rId10" Type="http://schemas.openxmlformats.org/officeDocument/2006/relationships/footer" Target="footer1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gruppi-assembleari/europa-verde" TargetMode="External" /><Relationship Id="rId2" Type="http://schemas.openxmlformats.org/officeDocument/2006/relationships/hyperlink" Target="mailto:silvia.zamboni@regione.emilia-romagna.it" TargetMode="External" /><Relationship Id="rId1" Type="http://schemas.openxmlformats.org/officeDocument/2006/relationships/image" Target="media/image1.emf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gruppi-assembleari/europa-verde" TargetMode="External" /><Relationship Id="rId2" Type="http://schemas.openxmlformats.org/officeDocument/2006/relationships/hyperlink" Target="mailto:silvia.zamboni@regione.emilia-romagna.it" TargetMode="External" /><Relationship Id="rId1" Type="http://schemas.openxmlformats.org/officeDocument/2006/relationships/image" Target="media/image1.em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VID\VERDI\gruppo_europa_verde_presidente.dotx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3E011991178D418789E9C279A924DC" ma:contentTypeVersion="1" ma:contentTypeDescription="Creare un nuovo documento." ma:contentTypeScope="" ma:versionID="21b3ebe9ed09d5711636f118c8196649">
  <xsd:schema xmlns:xsd="http://www.w3.org/2001/XMLSchema" xmlns:xs="http://www.w3.org/2001/XMLSchema" xmlns:p="http://schemas.microsoft.com/office/2006/metadata/properties" xmlns:ns2="3d09af93-b331-4479-8965-ca3f4633c2d9" targetNamespace="http://schemas.microsoft.com/office/2006/metadata/properties" ma:root="true" ma:fieldsID="ce57fed0523010a75ccd51a251e0bc76" ns2:_="">
    <xsd:import namespace="3d09af93-b331-4479-8965-ca3f4633c2d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9af93-b331-4479-8965-ca3f4633c2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4ECF0-D658-4598-8B94-3D4D60B7775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d09af93-b331-4479-8965-ca3f4633c2d9"/>
  </ds:schemaRefs>
</ds:datastoreItem>
</file>

<file path=customXml/itemProps2.xml><?xml version="1.0" encoding="utf-8"?>
<ds:datastoreItem xmlns:ds="http://schemas.openxmlformats.org/officeDocument/2006/customXml" ds:itemID="{9B57C2A0-3CBE-46E2-9D9D-6DFFBFAEF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9C532-A772-426E-B1EC-8660A9A0225A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gruppo_europa_verde_presidente.dotx</Template>
  <TotalTime>0</TotalTime>
  <Pages>2</Pages>
  <Words>226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>Regione Emilia-Romagna</Company>
  <LinksUpToDate>false</LinksUpToDate>
  <CharactersWithSpaces>1599</CharactersWithSpaces>
  <SharedDoc>false</SharedDoc>
  <HLinks>
    <vt:vector size="18" baseType="variant">
      <vt:variant>
        <vt:i4>6291522</vt:i4>
      </vt:variant>
      <vt:variant>
        <vt:i4>6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mailto:ALInformazione@postacert.regione.emilia-romagna.it</vt:lpwstr>
      </vt:variant>
      <vt:variant>
        <vt:lpwstr/>
      </vt:variant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creator>Divo Mugnaini</dc:creator>
  <cp:lastModifiedBy>Labriola Danny</cp:lastModifiedBy>
  <cp:revision>2</cp:revision>
  <dcterms:created xsi:type="dcterms:W3CDTF">2020-04-23T15:31:00Z</dcterms:created>
  <dcterms:modified xsi:type="dcterms:W3CDTF">2020-04-23T15:31:00Z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0x010100A63E011991178D418789E9C279A924DC</vt:lpwstr>
  </property>
</Properties>
</file>